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4B" w:rsidRPr="00414D11" w:rsidRDefault="0062204B" w:rsidP="00E15BCB">
      <w:pPr>
        <w:spacing w:before="100" w:beforeAutospacing="1" w:after="0" w:line="140" w:lineRule="atLeas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 w:rsidRPr="00414D11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62204B" w:rsidRPr="00414D11" w:rsidRDefault="0062204B" w:rsidP="00E15BCB">
      <w:pPr>
        <w:spacing w:after="0" w:line="140" w:lineRule="atLeast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Т.в.о. р</w:t>
      </w:r>
      <w:r w:rsidRPr="00414D11">
        <w:rPr>
          <w:rFonts w:ascii="Times New Roman" w:hAnsi="Times New Roman" w:cs="Times New Roman"/>
          <w:b/>
          <w:bCs/>
          <w:lang w:val="uk-UA"/>
        </w:rPr>
        <w:t>ектор</w:t>
      </w:r>
      <w:r>
        <w:rPr>
          <w:rFonts w:ascii="Times New Roman" w:hAnsi="Times New Roman" w:cs="Times New Roman"/>
          <w:b/>
          <w:bCs/>
          <w:lang w:val="uk-UA"/>
        </w:rPr>
        <w:t>а</w:t>
      </w:r>
      <w:r w:rsidRPr="00414D11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62204B" w:rsidRPr="00414D11" w:rsidRDefault="0062204B" w:rsidP="00E15BCB">
      <w:pPr>
        <w:spacing w:after="0" w:line="140" w:lineRule="atLeast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Ю</w:t>
      </w:r>
      <w:r w:rsidRPr="00414D11">
        <w:rPr>
          <w:rFonts w:ascii="Times New Roman" w:hAnsi="Times New Roman" w:cs="Times New Roman"/>
          <w:b/>
          <w:bCs/>
          <w:lang w:val="uk-UA"/>
        </w:rPr>
        <w:t>. Кр</w:t>
      </w:r>
      <w:r>
        <w:rPr>
          <w:rFonts w:ascii="Times New Roman" w:hAnsi="Times New Roman" w:cs="Times New Roman"/>
          <w:b/>
          <w:bCs/>
          <w:lang w:val="uk-UA"/>
        </w:rPr>
        <w:t>утій</w:t>
      </w:r>
    </w:p>
    <w:p w:rsidR="0062204B" w:rsidRPr="00A9052A" w:rsidRDefault="0062204B" w:rsidP="00E15BCB">
      <w:pPr>
        <w:spacing w:after="240" w:line="140" w:lineRule="atLeast"/>
        <w:rPr>
          <w:rFonts w:ascii="Times New Roman" w:hAnsi="Times New Roman" w:cs="Times New Roman"/>
          <w:b/>
          <w:bCs/>
          <w:lang w:val="uk-UA"/>
        </w:rPr>
      </w:pPr>
      <w:r w:rsidRPr="00414D11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bCs/>
          <w:lang w:val="uk-UA"/>
        </w:rPr>
        <w:t>20</w:t>
      </w:r>
      <w:r w:rsidRPr="00414D11">
        <w:rPr>
          <w:rFonts w:ascii="Times New Roman" w:hAnsi="Times New Roman" w:cs="Times New Roman"/>
          <w:b/>
          <w:bCs/>
          <w:lang w:val="uk-UA"/>
        </w:rPr>
        <w:t xml:space="preserve"> р. </w:t>
      </w:r>
    </w:p>
    <w:p w:rsidR="0062204B" w:rsidRPr="00A9052A" w:rsidRDefault="0062204B" w:rsidP="00E15BCB">
      <w:pPr>
        <w:spacing w:after="240" w:line="140" w:lineRule="atLeast"/>
        <w:rPr>
          <w:rFonts w:ascii="Times New Roman" w:hAnsi="Times New Roman" w:cs="Times New Roman"/>
          <w:b/>
          <w:bCs/>
          <w:lang w:val="uk-UA"/>
        </w:rPr>
      </w:pPr>
    </w:p>
    <w:p w:rsidR="0062204B" w:rsidRPr="004B5AF8" w:rsidRDefault="0062204B" w:rsidP="00CC0FB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>ЦІЙНОЇ СЕСІЇ</w:t>
      </w:r>
    </w:p>
    <w:p w:rsidR="0062204B" w:rsidRPr="004B5AF8" w:rsidRDefault="0062204B" w:rsidP="00CC0FB6">
      <w:pPr>
        <w:spacing w:after="0" w:line="1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ІНЖЕНЕРНО – БУДІВЕЛЬНОГОІНСТИТУТУ</w:t>
      </w:r>
    </w:p>
    <w:p w:rsidR="0062204B" w:rsidRPr="004B5AF8" w:rsidRDefault="0062204B" w:rsidP="00CC0FB6">
      <w:pPr>
        <w:spacing w:after="240" w:line="1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000"/>
      </w:tblPr>
      <w:tblGrid>
        <w:gridCol w:w="846"/>
        <w:gridCol w:w="520"/>
        <w:gridCol w:w="6499"/>
      </w:tblGrid>
      <w:tr w:rsidR="0062204B" w:rsidRPr="008B4227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04B" w:rsidRPr="008B4227" w:rsidRDefault="0062204B" w:rsidP="00C83623">
            <w:pPr>
              <w:pStyle w:val="NoSpacing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04B" w:rsidRPr="008B4227" w:rsidRDefault="0062204B" w:rsidP="00C8362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04B" w:rsidRPr="008B4227" w:rsidRDefault="0062204B" w:rsidP="00C836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АБІ-104</w:t>
            </w:r>
          </w:p>
        </w:tc>
      </w:tr>
      <w:tr w:rsidR="0062204B" w:rsidRPr="008B4227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04B" w:rsidRPr="008B4227" w:rsidRDefault="0062204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04B" w:rsidRPr="008B4227" w:rsidRDefault="0062204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204B" w:rsidRPr="008B4227" w:rsidRDefault="0062204B" w:rsidP="00BD557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Хімія</w:t>
            </w:r>
          </w:p>
          <w:p w:rsidR="0062204B" w:rsidRPr="008B4227" w:rsidRDefault="0062204B" w:rsidP="00BD557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     (КОНСУЛЬТАЦІЯ)     15.00</w:t>
            </w:r>
          </w:p>
          <w:p w:rsidR="0062204B" w:rsidRPr="008B4227" w:rsidRDefault="0062204B" w:rsidP="00C04216">
            <w:pPr>
              <w:pStyle w:val="NoSpacing"/>
              <w:jc w:val="center"/>
              <w:rPr>
                <w:color w:val="002060"/>
                <w:sz w:val="20"/>
                <w:szCs w:val="20"/>
              </w:rPr>
            </w:pPr>
            <w:hyperlink r:id="rId4" w:history="1">
              <w:r w:rsidRPr="008B4227">
                <w:rPr>
                  <w:rStyle w:val="Hyperlink"/>
                  <w:rFonts w:ascii="Times New Roman" w:hAnsi="Times New Roman" w:cs="Times New Roman"/>
                  <w:b/>
                  <w:bCs/>
                  <w:color w:val="002060"/>
                  <w:sz w:val="20"/>
                  <w:szCs w:val="20"/>
                  <w:lang w:val="uk-UA"/>
                </w:rPr>
                <w:t>https://meet.google.com/kii-gxfj-jyt</w:t>
              </w:r>
            </w:hyperlink>
          </w:p>
        </w:tc>
      </w:tr>
      <w:tr w:rsidR="0062204B" w:rsidRPr="00D76A4C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04B" w:rsidRPr="008B4227" w:rsidRDefault="0062204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04B" w:rsidRPr="008B4227" w:rsidRDefault="0062204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204B" w:rsidRPr="008B4227" w:rsidRDefault="0062204B" w:rsidP="00E15BC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Хімія</w:t>
            </w:r>
          </w:p>
          <w:p w:rsidR="0062204B" w:rsidRPr="008B4227" w:rsidRDefault="0062204B" w:rsidP="00E15BCB">
            <w:pPr>
              <w:pStyle w:val="NoSpacing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     10.00-15.00</w:t>
            </w:r>
          </w:p>
          <w:p w:rsidR="0062204B" w:rsidRPr="008B4227" w:rsidRDefault="0062204B" w:rsidP="001861D4">
            <w:pPr>
              <w:pStyle w:val="NoSpacing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val="uk-UA"/>
              </w:rPr>
            </w:pPr>
            <w:hyperlink r:id="rId5" w:history="1">
              <w:r w:rsidRPr="008B4227">
                <w:rPr>
                  <w:rStyle w:val="Hyperlink"/>
                  <w:rFonts w:ascii="Times New Roman" w:hAnsi="Times New Roman" w:cs="Times New Roman"/>
                  <w:b/>
                  <w:bCs/>
                  <w:color w:val="002060"/>
                  <w:sz w:val="20"/>
                  <w:szCs w:val="20"/>
                  <w:lang w:val="uk-UA"/>
                </w:rPr>
                <w:t>https://meet.google.com/kii-gxfj-jyt</w:t>
              </w:r>
            </w:hyperlink>
          </w:p>
        </w:tc>
      </w:tr>
      <w:tr w:rsidR="0062204B" w:rsidRPr="008B4227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04B" w:rsidRPr="008B4227" w:rsidRDefault="0062204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04B" w:rsidRPr="008B4227" w:rsidRDefault="0062204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22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204B" w:rsidRPr="008B4227" w:rsidRDefault="0062204B" w:rsidP="00C83623">
            <w:pPr>
              <w:pStyle w:val="NoSpacing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2204B" w:rsidRPr="008B4227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04B" w:rsidRPr="008B4227" w:rsidRDefault="0062204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04B" w:rsidRPr="008B4227" w:rsidRDefault="0062204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204B" w:rsidRPr="008B4227" w:rsidRDefault="0062204B" w:rsidP="00C8362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2204B" w:rsidRPr="008B4227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04B" w:rsidRPr="008B4227" w:rsidRDefault="0062204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04B" w:rsidRPr="008B4227" w:rsidRDefault="0062204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204B" w:rsidRPr="008B4227" w:rsidRDefault="0062204B" w:rsidP="00BD557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:rsidR="0062204B" w:rsidRPr="008B4227" w:rsidRDefault="0062204B" w:rsidP="00BD557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ШЕВЧЕНКО(КОНСУЛЬТАЦІЯ)     15.00</w:t>
            </w:r>
          </w:p>
          <w:p w:rsidR="0062204B" w:rsidRPr="008B4227" w:rsidRDefault="0062204B" w:rsidP="004C1BD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hyperlink r:id="rId6" w:history="1">
              <w:r w:rsidRPr="008B4227">
                <w:rPr>
                  <w:rStyle w:val="Hyperlink"/>
                  <w:rFonts w:ascii="Times New Roman" w:hAnsi="Times New Roman" w:cs="Times New Roman"/>
                  <w:b/>
                  <w:bCs/>
                  <w:color w:val="002060"/>
                  <w:sz w:val="20"/>
                  <w:szCs w:val="20"/>
                  <w:lang w:val="uk-UA"/>
                </w:rPr>
                <w:t>https://meet.google.com/rxb-awbx-bxt</w:t>
              </w:r>
            </w:hyperlink>
          </w:p>
        </w:tc>
      </w:tr>
      <w:tr w:rsidR="0062204B" w:rsidRPr="008B4227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04B" w:rsidRPr="008B4227" w:rsidRDefault="0062204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04B" w:rsidRPr="008B4227" w:rsidRDefault="0062204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204B" w:rsidRPr="008B4227" w:rsidRDefault="0062204B" w:rsidP="00E15BC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:rsidR="0062204B" w:rsidRPr="008B4227" w:rsidRDefault="0062204B" w:rsidP="00E15BCB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ШЕВЧЕНКО    10.0000</w:t>
            </w:r>
            <w:r w:rsidRPr="008B4227">
              <w:rPr>
                <w:rFonts w:ascii="Times New Roman" w:hAnsi="Times New Roman" w:cs="Times New Roman"/>
                <w:sz w:val="16"/>
                <w:szCs w:val="16"/>
              </w:rPr>
              <w:t>−14.00</w:t>
            </w:r>
          </w:p>
          <w:p w:rsidR="0062204B" w:rsidRPr="008B4227" w:rsidRDefault="0062204B" w:rsidP="004C1BD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hyperlink r:id="rId7" w:history="1">
              <w:r w:rsidRPr="008B4227">
                <w:rPr>
                  <w:rStyle w:val="Hyperlink"/>
                  <w:rFonts w:ascii="Times New Roman" w:hAnsi="Times New Roman" w:cs="Times New Roman"/>
                  <w:b/>
                  <w:bCs/>
                  <w:color w:val="002060"/>
                  <w:sz w:val="20"/>
                  <w:szCs w:val="20"/>
                  <w:lang w:val="uk-UA"/>
                </w:rPr>
                <w:t>https://meet.google.com/rxb-awbx-bxt</w:t>
              </w:r>
            </w:hyperlink>
          </w:p>
        </w:tc>
      </w:tr>
      <w:tr w:rsidR="0062204B" w:rsidRPr="008B4227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04B" w:rsidRPr="008B4227" w:rsidRDefault="0062204B" w:rsidP="00C83623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04B" w:rsidRPr="008B4227" w:rsidRDefault="0062204B" w:rsidP="00C83623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204B" w:rsidRPr="008B4227" w:rsidRDefault="0062204B" w:rsidP="00C83623">
            <w:pPr>
              <w:pStyle w:val="NoSpacing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2204B" w:rsidRPr="008B4227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04B" w:rsidRPr="008B4227" w:rsidRDefault="0062204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04B" w:rsidRPr="008B4227" w:rsidRDefault="0062204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204B" w:rsidRPr="008B4227" w:rsidRDefault="0062204B" w:rsidP="00BD557E">
            <w:pPr>
              <w:pStyle w:val="NoSpacing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:rsidR="0062204B" w:rsidRPr="001861D4" w:rsidRDefault="0062204B" w:rsidP="00316045">
            <w:pPr>
              <w:pStyle w:val="10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КАЛІНІН        (КОНСУЛЬТАЦІЯ)     15.00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-16.00</w:t>
            </w:r>
          </w:p>
          <w:p w:rsidR="0062204B" w:rsidRPr="00647BE4" w:rsidRDefault="0062204B" w:rsidP="00316045">
            <w:pPr>
              <w:pStyle w:val="10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647BE4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Подключиться к конференции Zoom</w:t>
            </w:r>
          </w:p>
          <w:p w:rsidR="0062204B" w:rsidRPr="00647BE4" w:rsidRDefault="0062204B" w:rsidP="00316045">
            <w:pPr>
              <w:pStyle w:val="10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647BE4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https://us05web.zoom.us/j/7721863913?pwd=SVZQbjRYLyt3WTk0RzBRV1I5WUlhZz09</w:t>
            </w:r>
          </w:p>
          <w:p w:rsidR="0062204B" w:rsidRPr="008B4227" w:rsidRDefault="0062204B" w:rsidP="00316045">
            <w:pPr>
              <w:pStyle w:val="NoSpacing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BE4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Идентификатор конференции: 772 186 3913 Код доступа: 76dwgh</w:t>
            </w:r>
          </w:p>
        </w:tc>
      </w:tr>
      <w:tr w:rsidR="0062204B" w:rsidRPr="008B4227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04B" w:rsidRPr="008B4227" w:rsidRDefault="0062204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04B" w:rsidRPr="008B4227" w:rsidRDefault="0062204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204B" w:rsidRPr="008B4227" w:rsidRDefault="0062204B" w:rsidP="00E15BCB">
            <w:pPr>
              <w:pStyle w:val="NoSpacing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:rsidR="0062204B" w:rsidRDefault="0062204B" w:rsidP="00316045">
            <w:pPr>
              <w:pStyle w:val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КАЛІНІН        10.00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-14.00</w:t>
            </w:r>
          </w:p>
          <w:p w:rsidR="0062204B" w:rsidRPr="00647BE4" w:rsidRDefault="0062204B" w:rsidP="00316045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647BE4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Подключиться к конференции Zoom</w:t>
            </w:r>
          </w:p>
          <w:p w:rsidR="0062204B" w:rsidRPr="00647BE4" w:rsidRDefault="0062204B" w:rsidP="00316045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647BE4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https://us05web.zoom.us/j/7721863913?pwd=SVZQbjRYLyt3WTk0RzBRV1I5WUlhZz09</w:t>
            </w:r>
          </w:p>
          <w:p w:rsidR="0062204B" w:rsidRPr="008B4227" w:rsidRDefault="0062204B" w:rsidP="0031604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47BE4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Идентификатор конференции: 772 186 3913 Код доступа: 76dwgh</w:t>
            </w:r>
          </w:p>
        </w:tc>
      </w:tr>
      <w:tr w:rsidR="0062204B" w:rsidRPr="008B4227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04B" w:rsidRPr="008B4227" w:rsidRDefault="0062204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04B" w:rsidRPr="008B4227" w:rsidRDefault="0062204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204B" w:rsidRPr="008B4227" w:rsidRDefault="0062204B" w:rsidP="00C83623">
            <w:pPr>
              <w:pStyle w:val="NoSpacing"/>
              <w:jc w:val="center"/>
              <w:rPr>
                <w:lang w:val="uk-UA"/>
              </w:rPr>
            </w:pPr>
          </w:p>
        </w:tc>
      </w:tr>
      <w:tr w:rsidR="0062204B" w:rsidRPr="008B4227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04B" w:rsidRPr="008B4227" w:rsidRDefault="0062204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04B" w:rsidRPr="008B4227" w:rsidRDefault="0062204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204B" w:rsidRPr="008B4227" w:rsidRDefault="0062204B" w:rsidP="00BD557E">
            <w:pPr>
              <w:pStyle w:val="NoSpacing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геодезія</w:t>
            </w:r>
          </w:p>
          <w:p w:rsidR="0062204B" w:rsidRPr="008B4227" w:rsidRDefault="0062204B" w:rsidP="00BD557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НАХМУРОВ(КОНСУЛЬТАЦІЯ)     15.00</w:t>
            </w:r>
            <w:bookmarkStart w:id="0" w:name="_GoBack"/>
            <w:bookmarkEnd w:id="0"/>
          </w:p>
          <w:p w:rsidR="0062204B" w:rsidRPr="00D76A4C" w:rsidRDefault="0062204B" w:rsidP="003039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FF"/>
                <w:u w:val="single"/>
              </w:rPr>
            </w:pPr>
            <w:r w:rsidRPr="00D76A4C">
              <w:rPr>
                <w:rFonts w:ascii="Times New Roman" w:hAnsi="Times New Roman" w:cs="Times New Roman"/>
                <w:color w:val="0000FF"/>
                <w:u w:val="single"/>
              </w:rPr>
              <w:t>meet</w:t>
            </w:r>
            <w:r w:rsidRPr="00D76A4C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.</w:t>
            </w:r>
            <w:r w:rsidRPr="00D76A4C">
              <w:rPr>
                <w:rFonts w:ascii="Times New Roman" w:hAnsi="Times New Roman" w:cs="Times New Roman"/>
                <w:color w:val="0000FF"/>
                <w:u w:val="single"/>
              </w:rPr>
              <w:t>google</w:t>
            </w:r>
            <w:r w:rsidRPr="00D76A4C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.</w:t>
            </w:r>
            <w:r w:rsidRPr="00D76A4C">
              <w:rPr>
                <w:rFonts w:ascii="Times New Roman" w:hAnsi="Times New Roman" w:cs="Times New Roman"/>
                <w:color w:val="0000FF"/>
                <w:u w:val="single"/>
              </w:rPr>
              <w:t>com</w:t>
            </w:r>
            <w:r w:rsidRPr="00D76A4C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/</w:t>
            </w:r>
            <w:r w:rsidRPr="00D76A4C">
              <w:rPr>
                <w:rFonts w:ascii="Times New Roman" w:hAnsi="Times New Roman" w:cs="Times New Roman"/>
                <w:color w:val="0000FF"/>
                <w:u w:val="single"/>
              </w:rPr>
              <w:t>rxk</w:t>
            </w:r>
            <w:r w:rsidRPr="00D76A4C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-</w:t>
            </w:r>
            <w:r w:rsidRPr="00D76A4C">
              <w:rPr>
                <w:rFonts w:ascii="Times New Roman" w:hAnsi="Times New Roman" w:cs="Times New Roman"/>
                <w:color w:val="0000FF"/>
                <w:u w:val="single"/>
              </w:rPr>
              <w:t>pjjh</w:t>
            </w:r>
            <w:r w:rsidRPr="00D76A4C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-</w:t>
            </w:r>
            <w:r w:rsidRPr="00D76A4C">
              <w:rPr>
                <w:rFonts w:ascii="Times New Roman" w:hAnsi="Times New Roman" w:cs="Times New Roman"/>
                <w:color w:val="0000FF"/>
                <w:u w:val="single"/>
              </w:rPr>
              <w:t>wuf</w:t>
            </w:r>
          </w:p>
        </w:tc>
      </w:tr>
      <w:tr w:rsidR="0062204B" w:rsidRPr="008B4227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04B" w:rsidRPr="008B4227" w:rsidRDefault="0062204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04B" w:rsidRPr="008B4227" w:rsidRDefault="0062204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204B" w:rsidRPr="008B4227" w:rsidRDefault="0062204B" w:rsidP="00E15BCB">
            <w:pPr>
              <w:pStyle w:val="NoSpacing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геодезія</w:t>
            </w:r>
          </w:p>
          <w:p w:rsidR="0062204B" w:rsidRPr="008B4227" w:rsidRDefault="0062204B" w:rsidP="00E15BCB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НАХМУРОВ        10.00</w:t>
            </w:r>
            <w:r w:rsidRPr="008B4227">
              <w:rPr>
                <w:rFonts w:ascii="Times New Roman" w:hAnsi="Times New Roman" w:cs="Times New Roman"/>
                <w:sz w:val="16"/>
                <w:szCs w:val="16"/>
              </w:rPr>
              <w:t>-14.00</w:t>
            </w:r>
          </w:p>
          <w:p w:rsidR="0062204B" w:rsidRPr="00D76A4C" w:rsidRDefault="0062204B" w:rsidP="0030396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FF"/>
                <w:u w:val="single"/>
              </w:rPr>
            </w:pPr>
            <w:r w:rsidRPr="00D76A4C">
              <w:rPr>
                <w:rFonts w:ascii="Times New Roman" w:hAnsi="Times New Roman" w:cs="Times New Roman"/>
                <w:color w:val="0000FF"/>
                <w:u w:val="single"/>
              </w:rPr>
              <w:t>meet</w:t>
            </w:r>
            <w:r w:rsidRPr="00D76A4C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.</w:t>
            </w:r>
            <w:r w:rsidRPr="00D76A4C">
              <w:rPr>
                <w:rFonts w:ascii="Times New Roman" w:hAnsi="Times New Roman" w:cs="Times New Roman"/>
                <w:color w:val="0000FF"/>
                <w:u w:val="single"/>
              </w:rPr>
              <w:t>google</w:t>
            </w:r>
            <w:r w:rsidRPr="00D76A4C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.</w:t>
            </w:r>
            <w:r w:rsidRPr="00D76A4C">
              <w:rPr>
                <w:rFonts w:ascii="Times New Roman" w:hAnsi="Times New Roman" w:cs="Times New Roman"/>
                <w:color w:val="0000FF"/>
                <w:u w:val="single"/>
              </w:rPr>
              <w:t>com</w:t>
            </w:r>
            <w:r w:rsidRPr="00D76A4C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/</w:t>
            </w:r>
            <w:r w:rsidRPr="00D76A4C">
              <w:rPr>
                <w:rFonts w:ascii="Times New Roman" w:hAnsi="Times New Roman" w:cs="Times New Roman"/>
                <w:color w:val="0000FF"/>
                <w:u w:val="single"/>
              </w:rPr>
              <w:t>rxk</w:t>
            </w:r>
            <w:r w:rsidRPr="00D76A4C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-</w:t>
            </w:r>
            <w:r w:rsidRPr="00D76A4C">
              <w:rPr>
                <w:rFonts w:ascii="Times New Roman" w:hAnsi="Times New Roman" w:cs="Times New Roman"/>
                <w:color w:val="0000FF"/>
                <w:u w:val="single"/>
              </w:rPr>
              <w:t>pjjh</w:t>
            </w:r>
            <w:r w:rsidRPr="00D76A4C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-</w:t>
            </w:r>
            <w:r w:rsidRPr="00D76A4C">
              <w:rPr>
                <w:rFonts w:ascii="Times New Roman" w:hAnsi="Times New Roman" w:cs="Times New Roman"/>
                <w:color w:val="0000FF"/>
                <w:u w:val="single"/>
              </w:rPr>
              <w:t>wuf</w:t>
            </w:r>
          </w:p>
        </w:tc>
      </w:tr>
      <w:tr w:rsidR="0062204B" w:rsidRPr="008B4227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04B" w:rsidRPr="008B4227" w:rsidRDefault="0062204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04B" w:rsidRPr="008B4227" w:rsidRDefault="0062204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04B" w:rsidRPr="008B4227" w:rsidRDefault="0062204B" w:rsidP="00C83623">
            <w:pPr>
              <w:pStyle w:val="NoSpacing"/>
              <w:jc w:val="center"/>
              <w:rPr>
                <w:lang w:val="uk-UA"/>
              </w:rPr>
            </w:pPr>
          </w:p>
        </w:tc>
      </w:tr>
    </w:tbl>
    <w:p w:rsidR="0062204B" w:rsidRDefault="0062204B" w:rsidP="00E15BC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204B" w:rsidRDefault="0062204B" w:rsidP="00E15BC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204B" w:rsidRDefault="0062204B" w:rsidP="00E15BC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62204B" w:rsidRDefault="0062204B" w:rsidP="00E15BC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204B" w:rsidRPr="00414D11" w:rsidRDefault="0062204B" w:rsidP="00E15BC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                                        А. Костюк</w:t>
      </w:r>
    </w:p>
    <w:p w:rsidR="0062204B" w:rsidRDefault="0062204B"/>
    <w:sectPr w:rsidR="0062204B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BCB"/>
    <w:rsid w:val="000230C7"/>
    <w:rsid w:val="00024846"/>
    <w:rsid w:val="000B2F6E"/>
    <w:rsid w:val="00123AEB"/>
    <w:rsid w:val="001861D4"/>
    <w:rsid w:val="0021023B"/>
    <w:rsid w:val="00303966"/>
    <w:rsid w:val="00316045"/>
    <w:rsid w:val="003A4BE6"/>
    <w:rsid w:val="00414D11"/>
    <w:rsid w:val="004909AC"/>
    <w:rsid w:val="004B5AF8"/>
    <w:rsid w:val="004C1BD6"/>
    <w:rsid w:val="0062204B"/>
    <w:rsid w:val="00647BE4"/>
    <w:rsid w:val="006A04E2"/>
    <w:rsid w:val="00720E79"/>
    <w:rsid w:val="007D6738"/>
    <w:rsid w:val="007F0A2E"/>
    <w:rsid w:val="008A35C8"/>
    <w:rsid w:val="008B4227"/>
    <w:rsid w:val="009C7349"/>
    <w:rsid w:val="00A516B7"/>
    <w:rsid w:val="00A7087A"/>
    <w:rsid w:val="00A9052A"/>
    <w:rsid w:val="00BD557E"/>
    <w:rsid w:val="00C04216"/>
    <w:rsid w:val="00C83623"/>
    <w:rsid w:val="00CA4537"/>
    <w:rsid w:val="00CC0FB6"/>
    <w:rsid w:val="00D76A4C"/>
    <w:rsid w:val="00E15BCB"/>
    <w:rsid w:val="00E223C8"/>
    <w:rsid w:val="00EC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C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15BCB"/>
    <w:rPr>
      <w:rFonts w:cs="Calibri"/>
    </w:rPr>
  </w:style>
  <w:style w:type="character" w:customStyle="1" w:styleId="1">
    <w:name w:val="Основной шрифт абзаца1"/>
    <w:uiPriority w:val="99"/>
    <w:rsid w:val="00316045"/>
  </w:style>
  <w:style w:type="paragraph" w:customStyle="1" w:styleId="10">
    <w:name w:val="Без интервала1"/>
    <w:uiPriority w:val="99"/>
    <w:rsid w:val="00316045"/>
    <w:pPr>
      <w:suppressAutoHyphens/>
      <w:spacing w:line="100" w:lineRule="atLeast"/>
    </w:pPr>
    <w:rPr>
      <w:rFonts w:eastAsia="SimSun" w:cs="Calibri"/>
      <w:lang w:eastAsia="ar-SA"/>
    </w:rPr>
  </w:style>
  <w:style w:type="character" w:styleId="Hyperlink">
    <w:name w:val="Hyperlink"/>
    <w:basedOn w:val="DefaultParagraphFont"/>
    <w:uiPriority w:val="99"/>
    <w:rsid w:val="003039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rxb-awbx-bx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rxb-awbx-bxt" TargetMode="External"/><Relationship Id="rId5" Type="http://schemas.openxmlformats.org/officeDocument/2006/relationships/hyperlink" Target="https://meet.google.com/kii-gxfj-jyt" TargetMode="External"/><Relationship Id="rId4" Type="http://schemas.openxmlformats.org/officeDocument/2006/relationships/hyperlink" Target="https://meet.google.com/kii-gxfj-jy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258</Words>
  <Characters>1474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2021-01-12T09:18:00Z</dcterms:created>
  <dcterms:modified xsi:type="dcterms:W3CDTF">2021-01-12T09:18:00Z</dcterms:modified>
</cp:coreProperties>
</file>