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1" w:rsidRPr="00414D11" w:rsidRDefault="00062141" w:rsidP="00063C7B">
      <w:pPr>
        <w:spacing w:before="100" w:beforeAutospacing="1" w:after="0" w:line="14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62141" w:rsidRPr="00414D11" w:rsidRDefault="00062141" w:rsidP="00063C7B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62141" w:rsidRPr="00414D11" w:rsidRDefault="00062141" w:rsidP="00063C7B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</w:t>
      </w:r>
      <w:r w:rsidRPr="00414D11">
        <w:rPr>
          <w:rFonts w:ascii="Times New Roman" w:hAnsi="Times New Roman" w:cs="Times New Roman"/>
          <w:b/>
          <w:bCs/>
          <w:lang w:val="uk-UA"/>
        </w:rPr>
        <w:t>. Кр</w:t>
      </w:r>
      <w:r>
        <w:rPr>
          <w:rFonts w:ascii="Times New Roman" w:hAnsi="Times New Roman" w:cs="Times New Roman"/>
          <w:b/>
          <w:bCs/>
          <w:lang w:val="uk-UA"/>
        </w:rPr>
        <w:t>утій</w:t>
      </w:r>
    </w:p>
    <w:p w:rsidR="00062141" w:rsidRPr="00A9052A" w:rsidRDefault="00062141" w:rsidP="00063C7B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062141" w:rsidRPr="00A9052A" w:rsidRDefault="00062141" w:rsidP="00063C7B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062141" w:rsidRPr="004B5AF8" w:rsidRDefault="00062141" w:rsidP="00063C7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062141" w:rsidRPr="004B5AF8" w:rsidRDefault="00062141" w:rsidP="00063C7B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ІНЖЕНЕРНО – БУДІВЕЛЬНОГОІНСТИТУТУ</w:t>
      </w:r>
    </w:p>
    <w:p w:rsidR="00062141" w:rsidRPr="004B5AF8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062141" w:rsidRPr="004B1F4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ПЦБ – 171</w:t>
            </w:r>
          </w:p>
        </w:tc>
      </w:tr>
      <w:tr w:rsidR="00062141" w:rsidRPr="004B1F4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rPr>
                <w:lang w:val="uk-UA"/>
              </w:rPr>
            </w:pPr>
          </w:p>
        </w:tc>
      </w:tr>
      <w:tr w:rsidR="00062141" w:rsidRPr="004B1F4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D9711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062141" w:rsidRPr="004B1F4F" w:rsidRDefault="00062141" w:rsidP="00D97113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ШЕВЧЕНКО(КОНСУЛЬТАЦІЯ)     15.00</w:t>
            </w:r>
          </w:p>
          <w:p w:rsidR="00062141" w:rsidRPr="004B1F4F" w:rsidRDefault="00062141" w:rsidP="002C0DC2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4" w:history="1">
              <w:r w:rsidRPr="004B1F4F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062141" w:rsidRPr="004B1F4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ШЕВЧЕНКО10.00-1</w:t>
            </w:r>
            <w:r w:rsidRPr="004B1F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62141" w:rsidRPr="004B1F4F" w:rsidRDefault="00062141" w:rsidP="002C0D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5" w:history="1">
              <w:r w:rsidRPr="004B1F4F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062141" w:rsidRPr="004B1F4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2141" w:rsidRPr="004B1F4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D9711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062141" w:rsidRPr="004B1F4F" w:rsidRDefault="00062141" w:rsidP="00462EDB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((КОНСУЛЬТАЦІЯ)     15.00</w:t>
            </w:r>
          </w:p>
          <w:p w:rsidR="00062141" w:rsidRPr="004B1F4F" w:rsidRDefault="00062141" w:rsidP="00462EDB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hyperlink r:id="rId6" w:history="1">
              <w:r w:rsidRPr="004B1F4F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062141" w:rsidRPr="004D300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062141" w:rsidRPr="004B1F4F" w:rsidRDefault="00062141" w:rsidP="00462ED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062141" w:rsidRPr="004B1F4F" w:rsidRDefault="00062141" w:rsidP="00462EDB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hyperlink r:id="rId7" w:history="1">
              <w:r w:rsidRPr="004B1F4F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062141" w:rsidRPr="004B1F4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2141" w:rsidRPr="004B1F4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AE5F8A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062141" w:rsidRPr="004B1F4F" w:rsidRDefault="00062141" w:rsidP="00AE5F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НАХМУРОВ(КОНСУЛЬТАЦІЯ)     15.00</w:t>
            </w:r>
          </w:p>
          <w:p w:rsidR="00062141" w:rsidRPr="004D3000" w:rsidRDefault="00062141" w:rsidP="00462EDB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062141" w:rsidRPr="004B1F4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AE5F8A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062141" w:rsidRPr="004B1F4F" w:rsidRDefault="00062141" w:rsidP="00AE5F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F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4B1F4F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062141" w:rsidRPr="004D3000" w:rsidRDefault="00062141" w:rsidP="00AE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4D3000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062141" w:rsidRPr="004B1F4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  <w:tr w:rsidR="00062141" w:rsidRPr="004B1F4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D97113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062141" w:rsidRDefault="00062141" w:rsidP="0026064E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62141" w:rsidRPr="002C0DC2" w:rsidRDefault="00062141" w:rsidP="0026064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062141" w:rsidRPr="002C0DC2" w:rsidRDefault="00062141" w:rsidP="0026064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062141" w:rsidRPr="004B1F4F" w:rsidRDefault="00062141" w:rsidP="0026064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062141" w:rsidRPr="004B1F4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141" w:rsidRPr="004B1F4F" w:rsidRDefault="00062141" w:rsidP="00063C7B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062141" w:rsidRDefault="00062141" w:rsidP="001168BD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062141" w:rsidRPr="002C0DC2" w:rsidRDefault="00062141" w:rsidP="001168BD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062141" w:rsidRPr="002C0DC2" w:rsidRDefault="00062141" w:rsidP="001168BD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062141" w:rsidRPr="004B1F4F" w:rsidRDefault="00062141" w:rsidP="001168BD">
            <w:pPr>
              <w:pStyle w:val="NoSpacing"/>
              <w:jc w:val="center"/>
              <w:rPr>
                <w:lang w:val="uk-UA"/>
              </w:rPr>
            </w:pPr>
            <w:r w:rsidRPr="002C0DC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062141" w:rsidRPr="004B1F4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141" w:rsidRPr="004B1F4F" w:rsidRDefault="00062141" w:rsidP="00063C7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141" w:rsidRPr="004B1F4F" w:rsidRDefault="00062141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062141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2141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2141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62141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2141" w:rsidRPr="00414D11" w:rsidRDefault="00062141" w:rsidP="00063C7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062141" w:rsidRDefault="00062141"/>
    <w:sectPr w:rsidR="0006214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C7B"/>
    <w:rsid w:val="00062141"/>
    <w:rsid w:val="00063C7B"/>
    <w:rsid w:val="001168BD"/>
    <w:rsid w:val="00124958"/>
    <w:rsid w:val="002339B5"/>
    <w:rsid w:val="0026064E"/>
    <w:rsid w:val="002C0DC2"/>
    <w:rsid w:val="00362DAA"/>
    <w:rsid w:val="00414D11"/>
    <w:rsid w:val="00462EDB"/>
    <w:rsid w:val="004B1F4F"/>
    <w:rsid w:val="004B5AF8"/>
    <w:rsid w:val="004D3000"/>
    <w:rsid w:val="007B6109"/>
    <w:rsid w:val="00957B92"/>
    <w:rsid w:val="009E6D5A"/>
    <w:rsid w:val="00A9052A"/>
    <w:rsid w:val="00AB1D5A"/>
    <w:rsid w:val="00AE5F8A"/>
    <w:rsid w:val="00B01EBA"/>
    <w:rsid w:val="00B263FB"/>
    <w:rsid w:val="00BA1FC3"/>
    <w:rsid w:val="00BC27BC"/>
    <w:rsid w:val="00C83623"/>
    <w:rsid w:val="00CC3B13"/>
    <w:rsid w:val="00CF040E"/>
    <w:rsid w:val="00D558CB"/>
    <w:rsid w:val="00D97113"/>
    <w:rsid w:val="00DB34E9"/>
    <w:rsid w:val="00D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3C7B"/>
    <w:rPr>
      <w:rFonts w:cs="Calibri"/>
    </w:rPr>
  </w:style>
  <w:style w:type="character" w:customStyle="1" w:styleId="1">
    <w:name w:val="Основной шрифт абзаца1"/>
    <w:uiPriority w:val="99"/>
    <w:rsid w:val="0026064E"/>
  </w:style>
  <w:style w:type="paragraph" w:customStyle="1" w:styleId="10">
    <w:name w:val="Без интервала1"/>
    <w:uiPriority w:val="99"/>
    <w:rsid w:val="0026064E"/>
    <w:pPr>
      <w:suppressAutoHyphens/>
      <w:spacing w:line="100" w:lineRule="atLeast"/>
    </w:pPr>
    <w:rPr>
      <w:rFonts w:eastAsia="SimSun" w:cs="Calibri"/>
      <w:lang w:eastAsia="ar-SA"/>
    </w:rPr>
  </w:style>
  <w:style w:type="character" w:styleId="Hyperlink">
    <w:name w:val="Hyperlink"/>
    <w:basedOn w:val="DefaultParagraphFont"/>
    <w:uiPriority w:val="99"/>
    <w:rsid w:val="00BA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ii-gxfj-j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ii-gxfj-jyt" TargetMode="External"/><Relationship Id="rId5" Type="http://schemas.openxmlformats.org/officeDocument/2006/relationships/hyperlink" Target="https://meet.google.com/rxb-awbx-bxt" TargetMode="External"/><Relationship Id="rId4" Type="http://schemas.openxmlformats.org/officeDocument/2006/relationships/hyperlink" Target="https://meet.google.com/rxb-awbx-b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2021-01-12T09:16:00Z</dcterms:created>
  <dcterms:modified xsi:type="dcterms:W3CDTF">2021-01-12T09:16:00Z</dcterms:modified>
</cp:coreProperties>
</file>