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43" w:rsidRPr="00414D11" w:rsidRDefault="00730943" w:rsidP="00B80B20">
      <w:pPr>
        <w:spacing w:before="100" w:beforeAutospacing="1" w:after="0" w:line="140" w:lineRule="atLeas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414D11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30943" w:rsidRPr="00414D11" w:rsidRDefault="00730943" w:rsidP="00B80B20">
      <w:pPr>
        <w:spacing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>Т.в.о. р</w:t>
      </w:r>
      <w:r w:rsidRPr="00414D11">
        <w:rPr>
          <w:rFonts w:ascii="Times New Roman" w:hAnsi="Times New Roman" w:cs="Times New Roman"/>
          <w:b/>
          <w:bCs/>
          <w:lang w:val="uk-UA"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30943" w:rsidRPr="00414D11" w:rsidRDefault="00730943" w:rsidP="00B80B20">
      <w:pPr>
        <w:spacing w:after="0" w:line="140" w:lineRule="atLeast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Ю</w:t>
      </w:r>
      <w:r w:rsidRPr="00414D11">
        <w:rPr>
          <w:rFonts w:ascii="Times New Roman" w:hAnsi="Times New Roman" w:cs="Times New Roman"/>
          <w:b/>
          <w:bCs/>
          <w:lang w:val="uk-UA"/>
        </w:rPr>
        <w:t>. Кр</w:t>
      </w:r>
      <w:r>
        <w:rPr>
          <w:rFonts w:ascii="Times New Roman" w:hAnsi="Times New Roman" w:cs="Times New Roman"/>
          <w:b/>
          <w:bCs/>
          <w:lang w:val="uk-UA"/>
        </w:rPr>
        <w:t>утій</w:t>
      </w:r>
    </w:p>
    <w:p w:rsidR="00730943" w:rsidRPr="00A9052A" w:rsidRDefault="00730943" w:rsidP="00B80B20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bCs/>
          <w:lang w:val="uk-UA"/>
        </w:rPr>
        <w:t>20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:rsidR="00730943" w:rsidRPr="00A9052A" w:rsidRDefault="00730943" w:rsidP="00B80B20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</w:p>
    <w:p w:rsidR="00730943" w:rsidRPr="004B5AF8" w:rsidRDefault="00730943" w:rsidP="00B80B2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ЦІЙНОЇ СЕСІЇ</w:t>
      </w:r>
    </w:p>
    <w:p w:rsidR="00730943" w:rsidRPr="004B5AF8" w:rsidRDefault="00730943" w:rsidP="00B80B20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ІНЖЕНЕРНО – БУДІВЕЛЬНОГОІНСТИТУТУ</w:t>
      </w:r>
    </w:p>
    <w:p w:rsidR="00730943" w:rsidRPr="004B5AF8" w:rsidRDefault="00730943" w:rsidP="00B80B20">
      <w:pPr>
        <w:spacing w:after="24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730943" w:rsidRPr="00551C3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43" w:rsidRPr="00551C30" w:rsidRDefault="00730943" w:rsidP="00C83623">
            <w:pPr>
              <w:pStyle w:val="NoSpacing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43" w:rsidRPr="00551C30" w:rsidRDefault="00730943" w:rsidP="00C836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43" w:rsidRPr="00551C30" w:rsidRDefault="00730943" w:rsidP="00B80B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ПЦБ – 173</w:t>
            </w:r>
          </w:p>
        </w:tc>
      </w:tr>
      <w:tr w:rsidR="00730943" w:rsidRPr="00551C3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5D0083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730943" w:rsidRDefault="00730943" w:rsidP="00D27800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730943" w:rsidRPr="000B1F94" w:rsidRDefault="00730943" w:rsidP="00D2780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B1F9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730943" w:rsidRPr="000B1F94" w:rsidRDefault="00730943" w:rsidP="00D27800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B1F9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730943" w:rsidRPr="00551C30" w:rsidRDefault="00730943" w:rsidP="00D27800">
            <w:pPr>
              <w:pStyle w:val="NoSpacing"/>
              <w:jc w:val="center"/>
              <w:rPr>
                <w:lang w:val="uk-UA"/>
              </w:rPr>
            </w:pPr>
            <w:r w:rsidRPr="000B1F9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</w:p>
        </w:tc>
      </w:tr>
      <w:tr w:rsidR="00730943" w:rsidRPr="00551C3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0660FE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730943" w:rsidRDefault="00730943" w:rsidP="00D27800">
            <w:pPr>
              <w:pStyle w:val="10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730943" w:rsidRPr="000B1F94" w:rsidRDefault="00730943" w:rsidP="00D27800">
            <w:pPr>
              <w:pStyle w:val="10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B1F9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730943" w:rsidRPr="000B1F94" w:rsidRDefault="00730943" w:rsidP="00D27800">
            <w:pPr>
              <w:pStyle w:val="10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B1F9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730943" w:rsidRPr="00551C30" w:rsidRDefault="00730943" w:rsidP="00D27800">
            <w:pPr>
              <w:pStyle w:val="NoSpacing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B1F9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</w:p>
        </w:tc>
      </w:tr>
      <w:tr w:rsidR="00730943" w:rsidRPr="00551C3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5D00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730943" w:rsidRPr="00551C30" w:rsidRDefault="00730943" w:rsidP="005D008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ШЕВЧЕНКО(КОНСУЛЬТАЦІЯ)     15.00</w:t>
            </w:r>
          </w:p>
          <w:p w:rsidR="00730943" w:rsidRPr="00551C30" w:rsidRDefault="00730943" w:rsidP="005D00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uk-UA"/>
              </w:rPr>
              <w:t>https://meet.google.com/rxb-awbx-bxt</w:t>
            </w:r>
          </w:p>
        </w:tc>
      </w:tr>
      <w:tr w:rsidR="00730943" w:rsidRPr="00551C3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B80B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730943" w:rsidRPr="00551C30" w:rsidRDefault="00730943" w:rsidP="00B80B2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ШЕВЧЕНКО10.00</w:t>
            </w:r>
            <w:r w:rsidRPr="00551C30">
              <w:rPr>
                <w:rFonts w:ascii="Times New Roman" w:hAnsi="Times New Roman" w:cs="Times New Roman"/>
                <w:sz w:val="16"/>
                <w:szCs w:val="16"/>
              </w:rPr>
              <w:t xml:space="preserve"> – 14.00</w:t>
            </w:r>
          </w:p>
          <w:p w:rsidR="00730943" w:rsidRPr="00551C30" w:rsidRDefault="00730943" w:rsidP="00B80B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uk-UA"/>
              </w:rPr>
              <w:t>https://meet.google.com/rxb-awbx-bxt</w:t>
            </w:r>
          </w:p>
        </w:tc>
      </w:tr>
      <w:tr w:rsidR="00730943" w:rsidRPr="00551C3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30943" w:rsidRPr="00551C3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AE5F8A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730943" w:rsidRPr="00551C30" w:rsidRDefault="00730943" w:rsidP="00AE5F8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НАХМУРОВ(КОНСУЛЬТАЦІЯ)     15.00</w:t>
            </w:r>
          </w:p>
          <w:p w:rsidR="00730943" w:rsidRPr="00214325" w:rsidRDefault="00730943" w:rsidP="00AE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730943" w:rsidRPr="00551C3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AE5F8A">
            <w:pPr>
              <w:pStyle w:val="NoSpacing"/>
              <w:jc w:val="center"/>
              <w:rPr>
                <w:color w:val="002060"/>
              </w:rPr>
            </w:pPr>
          </w:p>
        </w:tc>
      </w:tr>
      <w:tr w:rsidR="00730943" w:rsidRPr="00551C3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BA40D1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730943" w:rsidRPr="00551C30" w:rsidRDefault="00730943" w:rsidP="00BA40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551C30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730943" w:rsidRPr="00214325" w:rsidRDefault="00730943" w:rsidP="00BA40D1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214325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730943" w:rsidRPr="00551C3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30943" w:rsidRPr="00551C3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5D00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730943" w:rsidRPr="00551C30" w:rsidRDefault="00730943" w:rsidP="005D008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730943" w:rsidRPr="00551C30" w:rsidRDefault="00730943" w:rsidP="000B1F94">
            <w:pPr>
              <w:pStyle w:val="NoSpacing"/>
              <w:jc w:val="center"/>
              <w:rPr>
                <w:color w:val="002060"/>
                <w:sz w:val="20"/>
                <w:szCs w:val="20"/>
              </w:rPr>
            </w:pPr>
            <w:hyperlink r:id="rId4" w:history="1">
              <w:r w:rsidRPr="00551C30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730943" w:rsidRPr="00214325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B80B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730943" w:rsidRPr="00551C30" w:rsidRDefault="00730943" w:rsidP="00B80B2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730943" w:rsidRPr="00551C30" w:rsidRDefault="00730943" w:rsidP="000B1F94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5" w:history="1">
              <w:r w:rsidRPr="00551C30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730943" w:rsidRPr="00551C3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0943" w:rsidRPr="00551C30" w:rsidRDefault="00730943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  <w:tr w:rsidR="00730943" w:rsidRPr="00551C3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943" w:rsidRPr="00551C30" w:rsidRDefault="00730943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43" w:rsidRPr="00551C30" w:rsidRDefault="00730943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</w:tbl>
    <w:p w:rsidR="00730943" w:rsidRDefault="00730943" w:rsidP="00B80B2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943" w:rsidRDefault="00730943" w:rsidP="00B80B2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943" w:rsidRDefault="00730943" w:rsidP="00B80B2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30943" w:rsidRDefault="00730943" w:rsidP="00B80B2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943" w:rsidRPr="00414D11" w:rsidRDefault="00730943" w:rsidP="00B80B2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730943" w:rsidRDefault="00730943" w:rsidP="00B80B20"/>
    <w:p w:rsidR="00730943" w:rsidRDefault="00730943"/>
    <w:sectPr w:rsidR="0073094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B20"/>
    <w:rsid w:val="000036A9"/>
    <w:rsid w:val="000660FE"/>
    <w:rsid w:val="00081E53"/>
    <w:rsid w:val="000B1F94"/>
    <w:rsid w:val="00214325"/>
    <w:rsid w:val="00355D78"/>
    <w:rsid w:val="00414D11"/>
    <w:rsid w:val="004B5AF8"/>
    <w:rsid w:val="00551C30"/>
    <w:rsid w:val="00576E9D"/>
    <w:rsid w:val="005D0083"/>
    <w:rsid w:val="00730943"/>
    <w:rsid w:val="008B370F"/>
    <w:rsid w:val="008E1756"/>
    <w:rsid w:val="00983B07"/>
    <w:rsid w:val="009D1C13"/>
    <w:rsid w:val="00A9052A"/>
    <w:rsid w:val="00AE5F8A"/>
    <w:rsid w:val="00B65BA6"/>
    <w:rsid w:val="00B80B20"/>
    <w:rsid w:val="00BA40D1"/>
    <w:rsid w:val="00C83623"/>
    <w:rsid w:val="00D27800"/>
    <w:rsid w:val="00E45015"/>
    <w:rsid w:val="00F4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B20"/>
    <w:rPr>
      <w:rFonts w:cs="Calibri"/>
    </w:rPr>
  </w:style>
  <w:style w:type="character" w:customStyle="1" w:styleId="1">
    <w:name w:val="Основной шрифт абзаца1"/>
    <w:uiPriority w:val="99"/>
    <w:rsid w:val="00D27800"/>
  </w:style>
  <w:style w:type="paragraph" w:customStyle="1" w:styleId="10">
    <w:name w:val="Без интервала1"/>
    <w:uiPriority w:val="99"/>
    <w:rsid w:val="00D27800"/>
    <w:pPr>
      <w:suppressAutoHyphens/>
      <w:spacing w:line="100" w:lineRule="atLeast"/>
    </w:pPr>
    <w:rPr>
      <w:rFonts w:eastAsia="SimSun" w:cs="Calibri"/>
      <w:lang w:eastAsia="ar-SA"/>
    </w:rPr>
  </w:style>
  <w:style w:type="character" w:styleId="Hyperlink">
    <w:name w:val="Hyperlink"/>
    <w:basedOn w:val="DefaultParagraphFont"/>
    <w:uiPriority w:val="99"/>
    <w:rsid w:val="00BA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ii-gxfj-jyt" TargetMode="External"/><Relationship Id="rId4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2021-01-12T09:16:00Z</dcterms:created>
  <dcterms:modified xsi:type="dcterms:W3CDTF">2021-01-12T09:16:00Z</dcterms:modified>
</cp:coreProperties>
</file>