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55" w:rsidRPr="00414D11" w:rsidRDefault="00840555" w:rsidP="00A82D5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414D11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840555" w:rsidRPr="00414D11" w:rsidRDefault="00840555" w:rsidP="00A82D59">
      <w:pPr>
        <w:spacing w:after="0" w:line="1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Т.в.о. р</w:t>
      </w:r>
      <w:r w:rsidRPr="00414D11">
        <w:rPr>
          <w:rFonts w:ascii="Times New Roman" w:hAnsi="Times New Roman" w:cs="Times New Roman"/>
          <w:b/>
          <w:bCs/>
          <w:lang w:val="uk-UA"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40555" w:rsidRPr="00414D11" w:rsidRDefault="00840555" w:rsidP="00A82D59">
      <w:pPr>
        <w:spacing w:after="0" w:line="140" w:lineRule="atLeast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bCs/>
          <w:lang w:val="uk-UA"/>
        </w:rPr>
        <w:t>. К</w:t>
      </w:r>
      <w:r>
        <w:rPr>
          <w:rFonts w:ascii="Times New Roman" w:hAnsi="Times New Roman" w:cs="Times New Roman"/>
          <w:b/>
          <w:bCs/>
          <w:lang w:val="uk-UA"/>
        </w:rPr>
        <w:t>рутій</w:t>
      </w:r>
    </w:p>
    <w:p w:rsidR="00840555" w:rsidRPr="00A82D59" w:rsidRDefault="00840555" w:rsidP="00414D11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  <w:r w:rsidRPr="00414D11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bCs/>
          <w:lang w:val="uk-UA"/>
        </w:rPr>
        <w:t>20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р. </w:t>
      </w:r>
    </w:p>
    <w:p w:rsidR="00840555" w:rsidRPr="00A82D59" w:rsidRDefault="00840555" w:rsidP="00414D11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</w:p>
    <w:p w:rsidR="00840555" w:rsidRPr="004B5AF8" w:rsidRDefault="00840555" w:rsidP="003C17F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ЦІЙНОЇ СЕСІЇ</w:t>
      </w:r>
    </w:p>
    <w:p w:rsidR="00840555" w:rsidRDefault="00840555" w:rsidP="003C17F5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БІЗНЕСУ</w:t>
      </w:r>
    </w:p>
    <w:p w:rsidR="00840555" w:rsidRPr="004B5AF8" w:rsidRDefault="00840555" w:rsidP="003C17F5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  ІНФОРМАЦІЙНИХ  ТЕХНОЛОГІЙ</w:t>
      </w:r>
    </w:p>
    <w:p w:rsidR="00840555" w:rsidRPr="004B5AF8" w:rsidRDefault="00840555" w:rsidP="003C17F5">
      <w:pPr>
        <w:spacing w:after="24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/>
      </w:tblPr>
      <w:tblGrid>
        <w:gridCol w:w="846"/>
        <w:gridCol w:w="566"/>
        <w:gridCol w:w="6402"/>
      </w:tblGrid>
      <w:tr w:rsidR="00840555" w:rsidRPr="00B81D3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555" w:rsidRPr="00B81D3B" w:rsidRDefault="00840555" w:rsidP="00557566">
            <w:pPr>
              <w:pStyle w:val="NoSpacing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555" w:rsidRPr="00B81D3B" w:rsidRDefault="00840555" w:rsidP="005575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40555" w:rsidRPr="00B81D3B" w:rsidRDefault="00840555" w:rsidP="00EF346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ЗТК-419,     ЗТК-319т</w:t>
            </w:r>
          </w:p>
        </w:tc>
      </w:tr>
      <w:tr w:rsidR="00840555" w:rsidRPr="00551000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B8107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7A6A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227A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Законодавчі основи землеустрою і кадастру</w:t>
            </w:r>
          </w:p>
          <w:p w:rsidR="00840555" w:rsidRPr="00B81D3B" w:rsidRDefault="00840555" w:rsidP="00D238E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        ( КОНСУЛЬТАЦІЯ )      15.00-16.00</w:t>
            </w:r>
          </w:p>
          <w:p w:rsidR="00840555" w:rsidRPr="00B81D3B" w:rsidRDefault="00840555" w:rsidP="00D238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840555" w:rsidRPr="00551000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B8107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305A9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D238E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1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Законодавчі основи землеустрою і кадастру</w:t>
            </w:r>
            <w:bookmarkStart w:id="0" w:name="_GoBack"/>
            <w:bookmarkEnd w:id="0"/>
            <w:r w:rsidRPr="00B81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10.00-16.20</w:t>
            </w:r>
          </w:p>
          <w:p w:rsidR="00840555" w:rsidRPr="00B81D3B" w:rsidRDefault="00840555" w:rsidP="00D238E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840555" w:rsidRPr="00B81D3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B8107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7A6A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227A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Картографія </w:t>
            </w:r>
          </w:p>
          <w:p w:rsidR="00840555" w:rsidRPr="00B81D3B" w:rsidRDefault="00840555" w:rsidP="00D238E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        ( КОНСУЛЬТАЦІЯ )      15.00-16.00</w:t>
            </w:r>
          </w:p>
          <w:p w:rsidR="00840555" w:rsidRPr="00B81D3B" w:rsidRDefault="00840555" w:rsidP="00D238E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840555" w:rsidRPr="00B81D3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555" w:rsidRPr="00B81D3B" w:rsidRDefault="00840555" w:rsidP="00F301E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305A9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3A24E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Картографія </w:t>
            </w:r>
          </w:p>
          <w:p w:rsidR="00840555" w:rsidRPr="00B81D3B" w:rsidRDefault="00840555" w:rsidP="00D238E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        10.00-16.20</w:t>
            </w:r>
          </w:p>
          <w:p w:rsidR="00840555" w:rsidRPr="00B81D3B" w:rsidRDefault="00840555" w:rsidP="00D238E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840555" w:rsidRPr="00551000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2B20A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305A9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227A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Містобудівний кадастр</w:t>
            </w:r>
          </w:p>
          <w:p w:rsidR="00840555" w:rsidRPr="00B81D3B" w:rsidRDefault="00840555" w:rsidP="00D238E3">
            <w:pPr>
              <w:pStyle w:val="NoSpacing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КОЛОСЮК( КОНСУЛЬТАЦІЯ )      15.00-16.00</w:t>
            </w:r>
          </w:p>
          <w:p w:rsidR="00840555" w:rsidRPr="00551000" w:rsidRDefault="00840555" w:rsidP="00D238E3">
            <w:pPr>
              <w:pStyle w:val="NoSpacing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510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meet.google.com/efm-eicg-ryi</w:t>
            </w:r>
          </w:p>
        </w:tc>
      </w:tr>
      <w:tr w:rsidR="00840555" w:rsidRPr="0055100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555" w:rsidRPr="00B81D3B" w:rsidRDefault="00840555" w:rsidP="00F301E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305A9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0555" w:rsidRPr="00B81D3B" w:rsidRDefault="00840555" w:rsidP="00305A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Містобудівний кадастр</w:t>
            </w:r>
          </w:p>
          <w:p w:rsidR="00840555" w:rsidRPr="00B81D3B" w:rsidRDefault="00840555" w:rsidP="00D238E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1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 10.00-16.20</w:t>
            </w:r>
          </w:p>
          <w:p w:rsidR="00840555" w:rsidRPr="00551000" w:rsidRDefault="00840555" w:rsidP="00D238E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510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meet.google.com/efm-eicg-ryi</w:t>
            </w:r>
          </w:p>
        </w:tc>
      </w:tr>
      <w:tr w:rsidR="00840555" w:rsidRPr="00B81D3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555" w:rsidRPr="00B81D3B" w:rsidRDefault="00840555" w:rsidP="002B20A7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555" w:rsidRPr="00B81D3B" w:rsidRDefault="00840555" w:rsidP="007A6AEB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D3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40555" w:rsidRPr="00B81D3B" w:rsidRDefault="00840555" w:rsidP="007A6AEB">
            <w:pPr>
              <w:pStyle w:val="NoSpacing"/>
              <w:rPr>
                <w:lang w:val="uk-UA"/>
              </w:rPr>
            </w:pPr>
          </w:p>
        </w:tc>
      </w:tr>
    </w:tbl>
    <w:p w:rsidR="00840555" w:rsidRDefault="00840555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40555" w:rsidRDefault="00840555" w:rsidP="009E00D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0555" w:rsidRDefault="00840555" w:rsidP="009E00D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840555" w:rsidRDefault="00840555" w:rsidP="009E00D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0555" w:rsidRPr="00414D11" w:rsidRDefault="00840555" w:rsidP="00227A27">
      <w:pPr>
        <w:tabs>
          <w:tab w:val="left" w:pos="640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  ННІБІТІ. Ажаман</w:t>
      </w:r>
    </w:p>
    <w:sectPr w:rsidR="00840555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11"/>
    <w:rsid w:val="0008254B"/>
    <w:rsid w:val="000A4722"/>
    <w:rsid w:val="001053DB"/>
    <w:rsid w:val="00115A93"/>
    <w:rsid w:val="00117F09"/>
    <w:rsid w:val="00144571"/>
    <w:rsid w:val="00151C28"/>
    <w:rsid w:val="00194F54"/>
    <w:rsid w:val="00195DED"/>
    <w:rsid w:val="00197D69"/>
    <w:rsid w:val="001B35F2"/>
    <w:rsid w:val="001B6542"/>
    <w:rsid w:val="001C6B39"/>
    <w:rsid w:val="00227A27"/>
    <w:rsid w:val="0024150A"/>
    <w:rsid w:val="002B20A7"/>
    <w:rsid w:val="002C1174"/>
    <w:rsid w:val="00305A9E"/>
    <w:rsid w:val="00307E98"/>
    <w:rsid w:val="003826DD"/>
    <w:rsid w:val="003A24E6"/>
    <w:rsid w:val="003C17F5"/>
    <w:rsid w:val="004048D5"/>
    <w:rsid w:val="00414D11"/>
    <w:rsid w:val="00464CC1"/>
    <w:rsid w:val="00494CB4"/>
    <w:rsid w:val="004A1036"/>
    <w:rsid w:val="004A2F4E"/>
    <w:rsid w:val="004B5AF8"/>
    <w:rsid w:val="004C469F"/>
    <w:rsid w:val="004D01E3"/>
    <w:rsid w:val="004F732B"/>
    <w:rsid w:val="00551000"/>
    <w:rsid w:val="00557566"/>
    <w:rsid w:val="00575F43"/>
    <w:rsid w:val="00590390"/>
    <w:rsid w:val="00612CB0"/>
    <w:rsid w:val="00651BF9"/>
    <w:rsid w:val="006A0DAB"/>
    <w:rsid w:val="006D510C"/>
    <w:rsid w:val="006F48C7"/>
    <w:rsid w:val="007A6AEB"/>
    <w:rsid w:val="007C4981"/>
    <w:rsid w:val="007F5542"/>
    <w:rsid w:val="00831C24"/>
    <w:rsid w:val="00840555"/>
    <w:rsid w:val="00851AB6"/>
    <w:rsid w:val="00877AB0"/>
    <w:rsid w:val="008C6FEC"/>
    <w:rsid w:val="008E73A0"/>
    <w:rsid w:val="00975C88"/>
    <w:rsid w:val="009E00D4"/>
    <w:rsid w:val="009E1FBE"/>
    <w:rsid w:val="00A148E9"/>
    <w:rsid w:val="00A40479"/>
    <w:rsid w:val="00A82D59"/>
    <w:rsid w:val="00A85F1A"/>
    <w:rsid w:val="00A863A8"/>
    <w:rsid w:val="00B81077"/>
    <w:rsid w:val="00B81D3B"/>
    <w:rsid w:val="00BD5E47"/>
    <w:rsid w:val="00BE00D3"/>
    <w:rsid w:val="00C55B83"/>
    <w:rsid w:val="00CD3717"/>
    <w:rsid w:val="00D238E3"/>
    <w:rsid w:val="00D57F0A"/>
    <w:rsid w:val="00DA3BBD"/>
    <w:rsid w:val="00DC39C9"/>
    <w:rsid w:val="00DE19BC"/>
    <w:rsid w:val="00E17A81"/>
    <w:rsid w:val="00E7661E"/>
    <w:rsid w:val="00EE7B9F"/>
    <w:rsid w:val="00EF346B"/>
    <w:rsid w:val="00F10BFD"/>
    <w:rsid w:val="00F3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A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756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Admin</dc:creator>
  <cp:keywords/>
  <dc:description/>
  <cp:lastModifiedBy>Admin</cp:lastModifiedBy>
  <cp:revision>2</cp:revision>
  <cp:lastPrinted>2019-11-27T09:51:00Z</cp:lastPrinted>
  <dcterms:created xsi:type="dcterms:W3CDTF">2021-01-12T09:12:00Z</dcterms:created>
  <dcterms:modified xsi:type="dcterms:W3CDTF">2021-01-12T09:12:00Z</dcterms:modified>
</cp:coreProperties>
</file>