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31" w:rsidRDefault="009A7631" w:rsidP="00FA0164">
      <w:pPr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28A5">
        <w:rPr>
          <w:rFonts w:ascii="Times New Roman" w:hAnsi="Times New Roman"/>
          <w:color w:val="000000"/>
          <w:sz w:val="28"/>
          <w:szCs w:val="28"/>
          <w:lang w:val="uk-UA"/>
        </w:rPr>
        <w:t xml:space="preserve">Кафедра Іноземних мов </w:t>
      </w:r>
      <w:r w:rsidRPr="00595668">
        <w:rPr>
          <w:rFonts w:ascii="Times New Roman" w:hAnsi="Times New Roman"/>
          <w:color w:val="000000"/>
          <w:sz w:val="28"/>
          <w:szCs w:val="28"/>
          <w:lang w:eastAsia="ru-RU" w:bidi="he-IL"/>
        </w:rPr>
        <w:t>проводить набір на</w:t>
      </w:r>
      <w:r w:rsidRPr="002F28A5">
        <w:rPr>
          <w:rFonts w:ascii="Times New Roman" w:hAnsi="Times New Roman"/>
          <w:color w:val="000000"/>
          <w:sz w:val="28"/>
          <w:szCs w:val="28"/>
          <w:lang w:val="uk-UA" w:eastAsia="ru-RU" w:bidi="he-IL"/>
        </w:rPr>
        <w:t xml:space="preserve"> курс-інтенсив </w:t>
      </w:r>
      <w:r w:rsidRPr="002F28A5">
        <w:rPr>
          <w:rFonts w:ascii="Times New Roman" w:hAnsi="Times New Roman"/>
          <w:color w:val="000000"/>
          <w:sz w:val="28"/>
          <w:szCs w:val="28"/>
          <w:lang w:val="uk-UA"/>
        </w:rPr>
        <w:t>підготовки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28A5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Єдиного вступного іспиту (ЄВІ) з англійської мови для вступників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Pr="00595668">
        <w:rPr>
          <w:rFonts w:ascii="Times New Roman" w:hAnsi="Times New Roman"/>
          <w:color w:val="000000"/>
          <w:sz w:val="28"/>
          <w:szCs w:val="28"/>
          <w:lang w:eastAsia="ru-RU" w:bidi="he-IL"/>
        </w:rPr>
        <w:t>здобуття ступеня магістра.</w:t>
      </w:r>
    </w:p>
    <w:p w:rsidR="009A7631" w:rsidRPr="00FA0164" w:rsidRDefault="009A7631" w:rsidP="00FA016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ru-RU" w:bidi="he-IL"/>
        </w:rPr>
      </w:pPr>
      <w:r w:rsidRPr="00593CC9">
        <w:rPr>
          <w:rFonts w:ascii="Times New Roman" w:hAnsi="Times New Roman"/>
          <w:color w:val="000000"/>
          <w:sz w:val="28"/>
          <w:szCs w:val="28"/>
          <w:lang w:eastAsia="ru-RU" w:bidi="he-IL"/>
        </w:rPr>
        <w:t>Протягом курсу студенти</w:t>
      </w:r>
      <w:r>
        <w:rPr>
          <w:rFonts w:ascii="Times New Roman" w:hAnsi="Times New Roman"/>
          <w:color w:val="000000"/>
          <w:sz w:val="28"/>
          <w:szCs w:val="28"/>
          <w:lang w:val="uk-UA" w:eastAsia="ru-RU" w:bidi="he-IL"/>
        </w:rPr>
        <w:t>:</w:t>
      </w:r>
    </w:p>
    <w:p w:rsidR="009A7631" w:rsidRPr="00BA1A7A" w:rsidRDefault="009A7631" w:rsidP="00FA0164">
      <w:pPr>
        <w:pStyle w:val="ListParagraph"/>
        <w:numPr>
          <w:ilvl w:val="0"/>
          <w:numId w:val="1"/>
        </w:numPr>
        <w:tabs>
          <w:tab w:val="left" w:pos="156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549F">
        <w:rPr>
          <w:rFonts w:ascii="Times New Roman" w:hAnsi="Times New Roman" w:cs="Times New Roman"/>
          <w:color w:val="000000"/>
          <w:sz w:val="28"/>
          <w:szCs w:val="28"/>
          <w:lang w:val="uk-UA" w:eastAsia="ru-RU" w:bidi="he-IL"/>
        </w:rPr>
        <w:t>п</w:t>
      </w:r>
      <w:r w:rsidRPr="0073549F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ройдуть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 w:bidi="he-IL"/>
        </w:rPr>
        <w:t xml:space="preserve"> </w:t>
      </w:r>
      <w:r w:rsidRPr="0073549F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граматичні та лексичні теми, що найчастіше зустрічаються на ЄВІ, та попрактикують їх в контексті екзамену</w:t>
      </w:r>
      <w:r w:rsidRPr="0073549F">
        <w:rPr>
          <w:rFonts w:ascii="Times New Roman" w:hAnsi="Times New Roman" w:cs="Times New Roman"/>
          <w:color w:val="000000"/>
          <w:sz w:val="28"/>
          <w:szCs w:val="28"/>
          <w:lang w:val="uk-UA" w:eastAsia="ru-RU" w:bidi="he-IL"/>
        </w:rPr>
        <w:t>;</w:t>
      </w:r>
    </w:p>
    <w:p w:rsidR="009A7631" w:rsidRPr="00BA1A7A" w:rsidRDefault="009A7631" w:rsidP="00FA0164">
      <w:pPr>
        <w:pStyle w:val="ListParagraph"/>
        <w:numPr>
          <w:ilvl w:val="0"/>
          <w:numId w:val="1"/>
        </w:numPr>
        <w:tabs>
          <w:tab w:val="left" w:pos="156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1A7A">
        <w:rPr>
          <w:rFonts w:ascii="Times New Roman" w:hAnsi="Times New Roman" w:cs="Times New Roman"/>
          <w:color w:val="000000"/>
          <w:sz w:val="28"/>
          <w:szCs w:val="28"/>
          <w:lang w:val="uk-UA" w:eastAsia="ru-RU" w:bidi="he-IL"/>
        </w:rPr>
        <w:t>д</w:t>
      </w:r>
      <w:r w:rsidRPr="00BA1A7A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ізнаються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 w:bidi="he-IL"/>
        </w:rPr>
        <w:t xml:space="preserve"> </w:t>
      </w:r>
      <w:r w:rsidRPr="00BA1A7A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стратегіїуспішного складання кожної частини іспиту: для цього ми розглянемо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 w:bidi="he-IL"/>
        </w:rPr>
        <w:t xml:space="preserve"> </w:t>
      </w:r>
      <w:r w:rsidRPr="00BA1A7A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структуру завдань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 w:bidi="he-IL"/>
        </w:rPr>
        <w:t xml:space="preserve"> </w:t>
      </w:r>
      <w:r w:rsidRPr="00BA1A7A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та підберемо ключ до кожного з них</w:t>
      </w:r>
      <w:r w:rsidRPr="00BA1A7A">
        <w:rPr>
          <w:rFonts w:ascii="Times New Roman" w:hAnsi="Times New Roman" w:cs="Times New Roman"/>
          <w:color w:val="000000"/>
          <w:sz w:val="28"/>
          <w:szCs w:val="28"/>
          <w:lang w:val="uk-UA" w:eastAsia="ru-RU" w:bidi="he-IL"/>
        </w:rPr>
        <w:t>;</w:t>
      </w:r>
    </w:p>
    <w:p w:rsidR="009A7631" w:rsidRPr="00BA1A7A" w:rsidRDefault="009A7631" w:rsidP="00FA0164">
      <w:pPr>
        <w:pStyle w:val="ListParagraph"/>
        <w:numPr>
          <w:ilvl w:val="0"/>
          <w:numId w:val="1"/>
        </w:numPr>
        <w:tabs>
          <w:tab w:val="left" w:pos="156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1A7A">
        <w:rPr>
          <w:rFonts w:ascii="Times New Roman" w:hAnsi="Times New Roman" w:cs="Times New Roman"/>
          <w:color w:val="000000"/>
          <w:sz w:val="28"/>
          <w:szCs w:val="28"/>
          <w:lang w:val="uk-UA" w:eastAsia="ru-RU" w:bidi="he-IL"/>
        </w:rPr>
        <w:t>н</w:t>
      </w:r>
      <w:r w:rsidRPr="00BA1A7A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абудуть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 w:bidi="he-IL"/>
        </w:rPr>
        <w:t xml:space="preserve"> </w:t>
      </w:r>
      <w:r w:rsidRPr="00BA1A7A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практичних знань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 w:bidi="he-IL"/>
        </w:rPr>
        <w:t xml:space="preserve"> </w:t>
      </w:r>
      <w:r w:rsidRPr="00BA1A7A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для виконання усіх видів вправ іспиту ЄВІ.</w:t>
      </w:r>
    </w:p>
    <w:p w:rsidR="009A7631" w:rsidRDefault="009A7631" w:rsidP="00FA016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A7631" w:rsidRDefault="009A7631" w:rsidP="00FA016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28A5">
        <w:rPr>
          <w:rFonts w:ascii="Times New Roman" w:hAnsi="Times New Roman"/>
          <w:color w:val="000000"/>
          <w:sz w:val="28"/>
          <w:szCs w:val="28"/>
          <w:lang w:val="uk-UA"/>
        </w:rPr>
        <w:t xml:space="preserve">Заняття будуть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проходити</w:t>
      </w:r>
      <w:r w:rsidRPr="002F28A5">
        <w:rPr>
          <w:rFonts w:ascii="Times New Roman" w:hAnsi="Times New Roman"/>
          <w:color w:val="000000"/>
          <w:sz w:val="28"/>
          <w:szCs w:val="28"/>
          <w:lang w:val="uk-UA"/>
        </w:rPr>
        <w:t xml:space="preserve"> 2 рази на тиждень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(з </w:t>
      </w:r>
      <w:r w:rsidRPr="002F28A5">
        <w:rPr>
          <w:rFonts w:ascii="Times New Roman" w:hAnsi="Times New Roman"/>
          <w:color w:val="000000"/>
          <w:sz w:val="28"/>
          <w:szCs w:val="28"/>
          <w:lang w:val="uk-UA"/>
        </w:rPr>
        <w:t>17 травня по 30 червня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2F28A5">
        <w:rPr>
          <w:rFonts w:ascii="Times New Roman" w:hAnsi="Times New Roman"/>
          <w:color w:val="000000"/>
          <w:sz w:val="28"/>
          <w:szCs w:val="28"/>
          <w:lang w:val="uk-UA"/>
        </w:rPr>
        <w:t>, тривалість 1 година 20 хвилин.</w:t>
      </w:r>
    </w:p>
    <w:p w:rsidR="009A7631" w:rsidRDefault="009A7631" w:rsidP="00FA016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A7631" w:rsidRPr="002F28A5" w:rsidRDefault="009A7631" w:rsidP="00FA016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 детальною інформацією звертатись до деканатів.</w:t>
      </w:r>
    </w:p>
    <w:p w:rsidR="009A7631" w:rsidRDefault="009A7631" w:rsidP="00496A36">
      <w:pPr>
        <w:spacing w:after="0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7631" w:rsidRDefault="009A7631" w:rsidP="00496A36">
      <w:pPr>
        <w:spacing w:after="0"/>
        <w:ind w:right="-1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Розклад занять з </w:t>
      </w:r>
      <w:r w:rsidRPr="002F28A5">
        <w:rPr>
          <w:rFonts w:ascii="Times New Roman" w:hAnsi="Times New Roman"/>
          <w:color w:val="000000"/>
          <w:sz w:val="28"/>
          <w:szCs w:val="28"/>
          <w:lang w:val="uk-UA" w:eastAsia="ru-RU" w:bidi="he-IL"/>
        </w:rPr>
        <w:t>курс</w:t>
      </w:r>
      <w:r>
        <w:rPr>
          <w:rFonts w:ascii="Times New Roman" w:hAnsi="Times New Roman"/>
          <w:color w:val="000000"/>
          <w:sz w:val="28"/>
          <w:szCs w:val="28"/>
          <w:lang w:val="uk-UA" w:eastAsia="ru-RU" w:bidi="he-IL"/>
        </w:rPr>
        <w:t>у</w:t>
      </w:r>
      <w:r w:rsidRPr="002F28A5">
        <w:rPr>
          <w:rFonts w:ascii="Times New Roman" w:hAnsi="Times New Roman"/>
          <w:color w:val="000000"/>
          <w:sz w:val="28"/>
          <w:szCs w:val="28"/>
          <w:lang w:val="uk-UA" w:eastAsia="ru-RU" w:bidi="he-IL"/>
        </w:rPr>
        <w:t>-інтенсив</w:t>
      </w:r>
      <w:r>
        <w:rPr>
          <w:rFonts w:ascii="Times New Roman" w:hAnsi="Times New Roman"/>
          <w:color w:val="000000"/>
          <w:sz w:val="28"/>
          <w:szCs w:val="28"/>
          <w:lang w:val="uk-UA" w:eastAsia="ru-RU" w:bidi="he-IL"/>
        </w:rPr>
        <w:t xml:space="preserve"> </w:t>
      </w:r>
      <w:r w:rsidRPr="002F28A5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підготовки до Єдиного вступного іспиту (ЄВІ) </w:t>
      </w:r>
    </w:p>
    <w:p w:rsidR="009A7631" w:rsidRPr="00F60DD0" w:rsidRDefault="009A7631" w:rsidP="00F60DD0">
      <w:pPr>
        <w:spacing w:after="0"/>
        <w:ind w:right="-1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28A5">
        <w:rPr>
          <w:rFonts w:ascii="Times New Roman" w:hAnsi="Times New Roman"/>
          <w:color w:val="000000"/>
          <w:sz w:val="28"/>
          <w:szCs w:val="28"/>
          <w:lang w:val="uk-UA"/>
        </w:rPr>
        <w:t>з англійської мови для вступників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</w:t>
      </w:r>
      <w:r w:rsidRPr="00595668">
        <w:rPr>
          <w:rFonts w:ascii="Times New Roman" w:hAnsi="Times New Roman"/>
          <w:color w:val="000000"/>
          <w:sz w:val="28"/>
          <w:szCs w:val="28"/>
          <w:lang w:eastAsia="ru-RU" w:bidi="he-IL"/>
        </w:rPr>
        <w:t>здобуття ступен</w:t>
      </w:r>
      <w:r>
        <w:rPr>
          <w:rFonts w:ascii="Times New Roman" w:hAnsi="Times New Roman"/>
          <w:color w:val="000000"/>
          <w:sz w:val="28"/>
          <w:szCs w:val="28"/>
          <w:lang w:val="uk-UA" w:eastAsia="ru-RU" w:bidi="he-IL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 w:bidi="he-I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 w:bidi="he-IL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 w:bidi="he-IL"/>
        </w:rPr>
        <w:t>магістр</w:t>
      </w:r>
      <w:r>
        <w:rPr>
          <w:rFonts w:ascii="Times New Roman" w:hAnsi="Times New Roman"/>
          <w:color w:val="000000"/>
          <w:sz w:val="28"/>
          <w:szCs w:val="28"/>
          <w:lang w:val="uk-UA" w:eastAsia="ru-RU" w:bidi="he-IL"/>
        </w:rPr>
        <w:t>»</w:t>
      </w:r>
    </w:p>
    <w:tbl>
      <w:tblPr>
        <w:tblpPr w:leftFromText="180" w:rightFromText="180" w:vertAnchor="page" w:horzAnchor="margin" w:tblpXSpec="center" w:tblpY="7151"/>
        <w:tblW w:w="1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6"/>
        <w:gridCol w:w="3969"/>
        <w:gridCol w:w="2268"/>
        <w:gridCol w:w="2268"/>
        <w:gridCol w:w="1559"/>
        <w:gridCol w:w="4820"/>
      </w:tblGrid>
      <w:tr w:rsidR="009A7631" w:rsidRPr="005E3CD9" w:rsidTr="00FA0164">
        <w:tc>
          <w:tcPr>
            <w:tcW w:w="1486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Інститут</w:t>
            </w:r>
          </w:p>
        </w:tc>
        <w:tc>
          <w:tcPr>
            <w:tcW w:w="396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ПІБ викладача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День 1 та година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День 2 та година</w:t>
            </w:r>
          </w:p>
        </w:tc>
        <w:tc>
          <w:tcPr>
            <w:tcW w:w="155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Ауд.</w:t>
            </w:r>
          </w:p>
        </w:tc>
        <w:tc>
          <w:tcPr>
            <w:tcW w:w="4820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Онлайн посилання</w:t>
            </w:r>
          </w:p>
        </w:tc>
      </w:tr>
      <w:tr w:rsidR="009A7631" w:rsidRPr="005E3CD9" w:rsidTr="00FA0164">
        <w:tc>
          <w:tcPr>
            <w:tcW w:w="1486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ІГБЦІ</w:t>
            </w:r>
          </w:p>
        </w:tc>
        <w:tc>
          <w:tcPr>
            <w:tcW w:w="396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Ст.викладач Лазарчук С.Ф.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Ср 14.40-16.00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Пт 14.40-16.00</w:t>
            </w:r>
          </w:p>
        </w:tc>
        <w:tc>
          <w:tcPr>
            <w:tcW w:w="155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СТ 805а А</w:t>
            </w:r>
          </w:p>
        </w:tc>
        <w:tc>
          <w:tcPr>
            <w:tcW w:w="4820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5E3CD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https://meet.google.com/afo-trmy-xtt</w:t>
              </w:r>
            </w:hyperlink>
          </w:p>
        </w:tc>
      </w:tr>
      <w:tr w:rsidR="009A7631" w:rsidRPr="005E3CD9" w:rsidTr="00FA0164">
        <w:tc>
          <w:tcPr>
            <w:tcW w:w="1486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ІБІ</w:t>
            </w:r>
          </w:p>
        </w:tc>
        <w:tc>
          <w:tcPr>
            <w:tcW w:w="396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Ст.викладачДубініна Н.В.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Вт 14.40-16.00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Пт 14.40-16.00</w:t>
            </w:r>
          </w:p>
        </w:tc>
        <w:tc>
          <w:tcPr>
            <w:tcW w:w="155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СТ 804а</w:t>
            </w:r>
          </w:p>
        </w:tc>
        <w:tc>
          <w:tcPr>
            <w:tcW w:w="4820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5E3CD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https://meet.google.com/msx-zxwy-xea</w:t>
              </w:r>
            </w:hyperlink>
          </w:p>
        </w:tc>
      </w:tr>
      <w:tr w:rsidR="009A7631" w:rsidRPr="005E3CD9" w:rsidTr="00FA0164">
        <w:tc>
          <w:tcPr>
            <w:tcW w:w="1486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АХІ</w:t>
            </w:r>
          </w:p>
        </w:tc>
        <w:tc>
          <w:tcPr>
            <w:tcW w:w="396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Ст. викладач Станчик Є.В.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Вт 14.40-16.00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Чт 14.40-16.00</w:t>
            </w:r>
          </w:p>
        </w:tc>
        <w:tc>
          <w:tcPr>
            <w:tcW w:w="155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СТ 801а</w:t>
            </w:r>
          </w:p>
        </w:tc>
        <w:tc>
          <w:tcPr>
            <w:tcW w:w="4820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5E3CD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https://meet.google.com/roy-urbs-cig</w:t>
              </w:r>
            </w:hyperlink>
          </w:p>
        </w:tc>
      </w:tr>
      <w:tr w:rsidR="009A7631" w:rsidRPr="005E3CD9" w:rsidTr="00FA0164">
        <w:tc>
          <w:tcPr>
            <w:tcW w:w="1486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БТІ</w:t>
            </w:r>
          </w:p>
        </w:tc>
        <w:tc>
          <w:tcPr>
            <w:tcW w:w="396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Доц. Сивокінь Г.В.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Пн 14.40-16.00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Ср 14.40-16.00</w:t>
            </w:r>
          </w:p>
        </w:tc>
        <w:tc>
          <w:tcPr>
            <w:tcW w:w="155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СТ 807а</w:t>
            </w:r>
          </w:p>
        </w:tc>
        <w:tc>
          <w:tcPr>
            <w:tcW w:w="4820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Pr="005E3CD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https://meet.google.com/vyv-jgjp-ypr</w:t>
              </w:r>
            </w:hyperlink>
          </w:p>
        </w:tc>
      </w:tr>
      <w:tr w:rsidR="009A7631" w:rsidRPr="005E3CD9" w:rsidTr="00FA0164">
        <w:tc>
          <w:tcPr>
            <w:tcW w:w="1486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ІБІТ</w:t>
            </w:r>
          </w:p>
        </w:tc>
        <w:tc>
          <w:tcPr>
            <w:tcW w:w="396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Доц. Картель Т.М.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Пн 14.40-16.00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Ср 14.40-16.00</w:t>
            </w:r>
          </w:p>
        </w:tc>
        <w:tc>
          <w:tcPr>
            <w:tcW w:w="155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СТ 806а</w:t>
            </w:r>
          </w:p>
        </w:tc>
        <w:tc>
          <w:tcPr>
            <w:tcW w:w="4820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Pr="005E3CD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https://meet.google.com/uxn-fzsb-qnw</w:t>
              </w:r>
            </w:hyperlink>
          </w:p>
        </w:tc>
      </w:tr>
      <w:tr w:rsidR="009A7631" w:rsidRPr="005E3CD9" w:rsidTr="00FA0164">
        <w:tc>
          <w:tcPr>
            <w:tcW w:w="1486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Нім. мова</w:t>
            </w:r>
          </w:p>
        </w:tc>
        <w:tc>
          <w:tcPr>
            <w:tcW w:w="396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Ст. викладач Магомєдова Л.П. 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Пн 14.40-16.00</w:t>
            </w:r>
          </w:p>
        </w:tc>
        <w:tc>
          <w:tcPr>
            <w:tcW w:w="2268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Вт 14.40-16.00</w:t>
            </w:r>
          </w:p>
        </w:tc>
        <w:tc>
          <w:tcPr>
            <w:tcW w:w="1559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CD9">
              <w:rPr>
                <w:rFonts w:ascii="Times New Roman" w:hAnsi="Times New Roman"/>
                <w:sz w:val="28"/>
                <w:szCs w:val="28"/>
                <w:lang w:val="uk-UA"/>
              </w:rPr>
              <w:t>СТ 804а</w:t>
            </w:r>
          </w:p>
        </w:tc>
        <w:tc>
          <w:tcPr>
            <w:tcW w:w="4820" w:type="dxa"/>
            <w:vAlign w:val="center"/>
          </w:tcPr>
          <w:p w:rsidR="009A7631" w:rsidRPr="005E3CD9" w:rsidRDefault="009A7631" w:rsidP="00FA0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Pr="005E3CD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https://meet.google.com/gjh-ceto-nhh</w:t>
              </w:r>
            </w:hyperlink>
          </w:p>
        </w:tc>
      </w:tr>
    </w:tbl>
    <w:p w:rsidR="009A7631" w:rsidRDefault="009A7631" w:rsidP="003A40FA">
      <w:pPr>
        <w:tabs>
          <w:tab w:val="left" w:pos="124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A7631" w:rsidRPr="00F60DD0" w:rsidRDefault="009A7631" w:rsidP="00F60DD0">
      <w:pPr>
        <w:tabs>
          <w:tab w:val="left" w:pos="124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0DD0">
        <w:rPr>
          <w:rFonts w:ascii="Times New Roman" w:hAnsi="Times New Roman"/>
          <w:b/>
          <w:sz w:val="28"/>
          <w:szCs w:val="28"/>
          <w:lang w:val="uk-UA"/>
        </w:rPr>
        <w:t>Зав.каф. іноземних мов Мар’янко Я.Г.</w:t>
      </w:r>
    </w:p>
    <w:p w:rsidR="009A7631" w:rsidRPr="003A40FA" w:rsidRDefault="009A7631" w:rsidP="003A40FA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A7631" w:rsidRPr="003A40FA" w:rsidRDefault="009A7631" w:rsidP="003A40FA">
      <w:pPr>
        <w:rPr>
          <w:rFonts w:ascii="Times New Roman" w:hAnsi="Times New Roman"/>
          <w:sz w:val="28"/>
          <w:szCs w:val="28"/>
          <w:lang w:val="uk-UA"/>
        </w:rPr>
      </w:pPr>
    </w:p>
    <w:p w:rsidR="009A7631" w:rsidRPr="003A40FA" w:rsidRDefault="009A7631" w:rsidP="003A40FA">
      <w:pPr>
        <w:rPr>
          <w:rFonts w:ascii="Times New Roman" w:hAnsi="Times New Roman"/>
          <w:sz w:val="28"/>
          <w:szCs w:val="28"/>
          <w:lang w:val="uk-UA"/>
        </w:rPr>
      </w:pPr>
    </w:p>
    <w:sectPr w:rsidR="009A7631" w:rsidRPr="003A40FA" w:rsidSect="008C5F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Arial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725D"/>
    <w:multiLevelType w:val="hybridMultilevel"/>
    <w:tmpl w:val="4C7228B6"/>
    <w:lvl w:ilvl="0" w:tplc="FFFFFFFF">
      <w:numFmt w:val="bullet"/>
      <w:lvlText w:val="-"/>
      <w:lvlJc w:val="left"/>
      <w:pPr>
        <w:ind w:left="720" w:hanging="360"/>
      </w:pPr>
      <w:rPr>
        <w:rFonts w:ascii="Roboto" w:eastAsia="Times New Roman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C45"/>
    <w:rsid w:val="00135589"/>
    <w:rsid w:val="00187C45"/>
    <w:rsid w:val="00196B97"/>
    <w:rsid w:val="00210524"/>
    <w:rsid w:val="002F28A5"/>
    <w:rsid w:val="00357623"/>
    <w:rsid w:val="003A40FA"/>
    <w:rsid w:val="00496A36"/>
    <w:rsid w:val="00593CC9"/>
    <w:rsid w:val="00595668"/>
    <w:rsid w:val="005E3CD9"/>
    <w:rsid w:val="006272DA"/>
    <w:rsid w:val="00687D86"/>
    <w:rsid w:val="00697056"/>
    <w:rsid w:val="0073549F"/>
    <w:rsid w:val="00774F34"/>
    <w:rsid w:val="007A1AFC"/>
    <w:rsid w:val="008C5F35"/>
    <w:rsid w:val="00937172"/>
    <w:rsid w:val="009555FD"/>
    <w:rsid w:val="009A7631"/>
    <w:rsid w:val="00BA1A7A"/>
    <w:rsid w:val="00CC2CE6"/>
    <w:rsid w:val="00D82A30"/>
    <w:rsid w:val="00F60DD0"/>
    <w:rsid w:val="00FA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71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55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0164"/>
    <w:pPr>
      <w:spacing w:after="160" w:line="259" w:lineRule="auto"/>
      <w:ind w:left="720"/>
      <w:contextualSpacing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v-jgjp-yp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roy-urbs-ci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msx-zxwy-xe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afo-trmy-xtt" TargetMode="External"/><Relationship Id="rId10" Type="http://schemas.openxmlformats.org/officeDocument/2006/relationships/hyperlink" Target="https://meet.google.com/gjh-ceto-nh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xn-fzsb-q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280</Words>
  <Characters>1600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2021-05-05T08:12:00Z</dcterms:created>
  <dcterms:modified xsi:type="dcterms:W3CDTF">2021-05-07T12:18:00Z</dcterms:modified>
</cp:coreProperties>
</file>