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5" w:rsidRPr="00414D11" w:rsidRDefault="00DB12D5" w:rsidP="00817AA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bCs/>
          <w:lang w:val="uk-UA"/>
        </w:rPr>
      </w:pPr>
      <w:r w:rsidRPr="00414D11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DB12D5" w:rsidRPr="00414D11" w:rsidRDefault="00DB12D5" w:rsidP="00817AA4">
      <w:pPr>
        <w:spacing w:after="0" w:line="140" w:lineRule="atLeast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Т.в.о. р</w:t>
      </w:r>
      <w:r w:rsidRPr="00414D11">
        <w:rPr>
          <w:rFonts w:ascii="Times New Roman" w:hAnsi="Times New Roman" w:cs="Times New Roman"/>
          <w:b/>
          <w:bCs/>
          <w:lang w:val="uk-UA"/>
        </w:rPr>
        <w:t>ектор</w:t>
      </w:r>
      <w:r>
        <w:rPr>
          <w:rFonts w:ascii="Times New Roman" w:hAnsi="Times New Roman" w:cs="Times New Roman"/>
          <w:b/>
          <w:bCs/>
          <w:lang w:val="uk-UA"/>
        </w:rPr>
        <w:t>а</w:t>
      </w:r>
      <w:r w:rsidRPr="00414D11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B12D5" w:rsidRPr="00414D11" w:rsidRDefault="00DB12D5" w:rsidP="00817AA4">
      <w:pPr>
        <w:spacing w:after="0" w:line="140" w:lineRule="atLeast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bCs/>
          <w:lang w:val="uk-UA"/>
        </w:rPr>
        <w:t>. К</w:t>
      </w:r>
      <w:r>
        <w:rPr>
          <w:rFonts w:ascii="Times New Roman" w:hAnsi="Times New Roman" w:cs="Times New Roman"/>
          <w:b/>
          <w:bCs/>
          <w:lang w:val="uk-UA"/>
        </w:rPr>
        <w:t>рутій</w:t>
      </w:r>
    </w:p>
    <w:p w:rsidR="00DB12D5" w:rsidRPr="00A82D59" w:rsidRDefault="00DB12D5" w:rsidP="00817AA4">
      <w:pPr>
        <w:spacing w:after="240" w:line="140" w:lineRule="atLeast"/>
        <w:rPr>
          <w:rFonts w:ascii="Times New Roman" w:hAnsi="Times New Roman" w:cs="Times New Roman"/>
          <w:b/>
          <w:bCs/>
          <w:lang w:val="uk-UA"/>
        </w:rPr>
      </w:pPr>
      <w:r w:rsidRPr="00414D11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bCs/>
          <w:lang w:val="uk-UA"/>
        </w:rPr>
        <w:t>20</w:t>
      </w:r>
      <w:r w:rsidRPr="00414D11">
        <w:rPr>
          <w:rFonts w:ascii="Times New Roman" w:hAnsi="Times New Roman" w:cs="Times New Roman"/>
          <w:b/>
          <w:bCs/>
          <w:lang w:val="uk-UA"/>
        </w:rPr>
        <w:t xml:space="preserve"> р. </w:t>
      </w:r>
    </w:p>
    <w:p w:rsidR="00DB12D5" w:rsidRPr="00A82D59" w:rsidRDefault="00DB12D5" w:rsidP="00817AA4">
      <w:pPr>
        <w:spacing w:after="240" w:line="140" w:lineRule="atLeast"/>
        <w:rPr>
          <w:rFonts w:ascii="Times New Roman" w:hAnsi="Times New Roman" w:cs="Times New Roman"/>
          <w:b/>
          <w:bCs/>
          <w:lang w:val="uk-UA"/>
        </w:rPr>
      </w:pPr>
    </w:p>
    <w:p w:rsidR="00DB12D5" w:rsidRPr="004B5AF8" w:rsidRDefault="00DB12D5" w:rsidP="00817AA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ЦІЙНОЇ СЕСІЇ</w:t>
      </w:r>
    </w:p>
    <w:p w:rsidR="00DB12D5" w:rsidRDefault="00DB12D5" w:rsidP="00817AA4">
      <w:pPr>
        <w:spacing w:after="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БІЗНЕСУ</w:t>
      </w:r>
    </w:p>
    <w:p w:rsidR="00DB12D5" w:rsidRPr="004B5AF8" w:rsidRDefault="00DB12D5" w:rsidP="00817AA4">
      <w:pPr>
        <w:spacing w:after="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  ІНФОРМАЦІЙНИХ  ТЕХНОЛОГІЙ</w:t>
      </w:r>
    </w:p>
    <w:p w:rsidR="00DB12D5" w:rsidRPr="004B5AF8" w:rsidRDefault="00DB12D5" w:rsidP="00817AA4">
      <w:pPr>
        <w:spacing w:after="24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000"/>
      </w:tblPr>
      <w:tblGrid>
        <w:gridCol w:w="846"/>
        <w:gridCol w:w="566"/>
        <w:gridCol w:w="6402"/>
      </w:tblGrid>
      <w:tr w:rsidR="00DB12D5" w:rsidRPr="00D21C3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Зтк-511мп</w:t>
            </w:r>
          </w:p>
        </w:tc>
      </w:tr>
      <w:tr w:rsidR="00DB12D5" w:rsidRPr="00092D47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FA69C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Законодавче забезпечення кадастру нерухомості</w:t>
            </w:r>
          </w:p>
          <w:p w:rsidR="00DB12D5" w:rsidRPr="00D21C3F" w:rsidRDefault="00DB12D5" w:rsidP="00C30EA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КОЛОСЮК ( КОНСУЛЬТАЦІЯ )      15.00-16.00</w:t>
            </w:r>
          </w:p>
          <w:p w:rsidR="00DB12D5" w:rsidRPr="00092D47" w:rsidRDefault="00DB12D5" w:rsidP="00C30EA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D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meet.google.com/efm-eicg-ryi</w:t>
            </w:r>
          </w:p>
        </w:tc>
      </w:tr>
      <w:tr w:rsidR="00DB12D5" w:rsidRPr="00092D47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Законодавче забезпечення кадастру нерухомості</w:t>
            </w:r>
          </w:p>
          <w:p w:rsidR="00DB12D5" w:rsidRPr="00D21C3F" w:rsidRDefault="00DB12D5" w:rsidP="00C30EA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КОЛОСЮК  10.00-14.40</w:t>
            </w:r>
          </w:p>
          <w:p w:rsidR="00DB12D5" w:rsidRPr="00092D47" w:rsidRDefault="00DB12D5" w:rsidP="00C30EA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D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meet.google.com/efm-eicg-ryi</w:t>
            </w:r>
          </w:p>
        </w:tc>
      </w:tr>
      <w:tr w:rsidR="00DB12D5" w:rsidRPr="00D21C3F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12D5" w:rsidRPr="00092D47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FA69C3">
            <w:pPr>
              <w:pStyle w:val="NoSpacing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Кадастр природних ресурсів </w:t>
            </w:r>
          </w:p>
          <w:p w:rsidR="00DB12D5" w:rsidRPr="00D21C3F" w:rsidRDefault="00DB12D5" w:rsidP="00C30EA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        ( КОНСУЛЬТАЦІЯ )      15.00-16.00</w:t>
            </w:r>
          </w:p>
          <w:p w:rsidR="00DB12D5" w:rsidRPr="00092D47" w:rsidRDefault="00DB12D5" w:rsidP="00C30EA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D47">
              <w:rPr>
                <w:rFonts w:ascii="Times New Roman" w:hAnsi="Times New Roman" w:cs="Times New Roman"/>
                <w:sz w:val="16"/>
                <w:szCs w:val="16"/>
              </w:rPr>
              <w:t>meet</w:t>
            </w:r>
            <w:r w:rsidRPr="00092D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092D47">
              <w:rPr>
                <w:rFonts w:ascii="Times New Roman" w:hAnsi="Times New Roman" w:cs="Times New Roman"/>
                <w:sz w:val="16"/>
                <w:szCs w:val="16"/>
              </w:rPr>
              <w:t>google</w:t>
            </w:r>
            <w:r w:rsidRPr="00092D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092D47">
              <w:rPr>
                <w:rFonts w:ascii="Times New Roman" w:hAnsi="Times New Roman" w:cs="Times New Roman"/>
                <w:sz w:val="16"/>
                <w:szCs w:val="16"/>
              </w:rPr>
              <w:t>com</w:t>
            </w:r>
            <w:r w:rsidRPr="00092D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</w:t>
            </w:r>
            <w:r w:rsidRPr="00092D47">
              <w:rPr>
                <w:rFonts w:ascii="Times New Roman" w:hAnsi="Times New Roman" w:cs="Times New Roman"/>
                <w:sz w:val="16"/>
                <w:szCs w:val="16"/>
              </w:rPr>
              <w:t>rxk</w:t>
            </w:r>
            <w:r w:rsidRPr="00092D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092D47">
              <w:rPr>
                <w:rFonts w:ascii="Times New Roman" w:hAnsi="Times New Roman" w:cs="Times New Roman"/>
                <w:sz w:val="16"/>
                <w:szCs w:val="16"/>
              </w:rPr>
              <w:t>pjjh</w:t>
            </w:r>
            <w:r w:rsidRPr="00092D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092D47">
              <w:rPr>
                <w:rFonts w:ascii="Times New Roman" w:hAnsi="Times New Roman" w:cs="Times New Roman"/>
                <w:sz w:val="16"/>
                <w:szCs w:val="16"/>
              </w:rPr>
              <w:t>wuf</w:t>
            </w:r>
          </w:p>
        </w:tc>
      </w:tr>
      <w:tr w:rsidR="00DB12D5" w:rsidRPr="00092D47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Кадастр природних ресурсів </w:t>
            </w:r>
          </w:p>
          <w:p w:rsidR="00DB12D5" w:rsidRPr="00D21C3F" w:rsidRDefault="00DB12D5" w:rsidP="00C30EA6">
            <w:pPr>
              <w:pStyle w:val="NoSpacing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        10.00-14.40</w:t>
            </w:r>
          </w:p>
          <w:p w:rsidR="00DB12D5" w:rsidRPr="00092D47" w:rsidRDefault="00DB12D5" w:rsidP="00C30EA6">
            <w:pPr>
              <w:pStyle w:val="NoSpacing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D47">
              <w:rPr>
                <w:rFonts w:ascii="Times New Roman" w:hAnsi="Times New Roman" w:cs="Times New Roman"/>
                <w:sz w:val="16"/>
                <w:szCs w:val="16"/>
              </w:rPr>
              <w:t>meet</w:t>
            </w:r>
            <w:r w:rsidRPr="00092D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092D47">
              <w:rPr>
                <w:rFonts w:ascii="Times New Roman" w:hAnsi="Times New Roman" w:cs="Times New Roman"/>
                <w:sz w:val="16"/>
                <w:szCs w:val="16"/>
              </w:rPr>
              <w:t>google</w:t>
            </w:r>
            <w:r w:rsidRPr="00092D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092D47">
              <w:rPr>
                <w:rFonts w:ascii="Times New Roman" w:hAnsi="Times New Roman" w:cs="Times New Roman"/>
                <w:sz w:val="16"/>
                <w:szCs w:val="16"/>
              </w:rPr>
              <w:t>com</w:t>
            </w:r>
            <w:r w:rsidRPr="00092D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</w:t>
            </w:r>
            <w:r w:rsidRPr="00092D47">
              <w:rPr>
                <w:rFonts w:ascii="Times New Roman" w:hAnsi="Times New Roman" w:cs="Times New Roman"/>
                <w:sz w:val="16"/>
                <w:szCs w:val="16"/>
              </w:rPr>
              <w:t>rxk</w:t>
            </w:r>
            <w:r w:rsidRPr="00092D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092D47">
              <w:rPr>
                <w:rFonts w:ascii="Times New Roman" w:hAnsi="Times New Roman" w:cs="Times New Roman"/>
                <w:sz w:val="16"/>
                <w:szCs w:val="16"/>
              </w:rPr>
              <w:t>pjjh</w:t>
            </w:r>
            <w:r w:rsidRPr="00092D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092D47">
              <w:rPr>
                <w:rFonts w:ascii="Times New Roman" w:hAnsi="Times New Roman" w:cs="Times New Roman"/>
                <w:sz w:val="16"/>
                <w:szCs w:val="16"/>
              </w:rPr>
              <w:t>wuf</w:t>
            </w:r>
          </w:p>
        </w:tc>
      </w:tr>
      <w:tr w:rsidR="00DB12D5" w:rsidRPr="00D21C3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FA69C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природокористування</w:t>
            </w:r>
          </w:p>
          <w:p w:rsidR="00DB12D5" w:rsidRPr="00D21C3F" w:rsidRDefault="00DB12D5" w:rsidP="00C30EA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СОКОЛОВ         ( КОНСУЛЬТАЦІЯ )      15.00-16.00</w:t>
            </w:r>
          </w:p>
          <w:p w:rsidR="00DB12D5" w:rsidRPr="00D21C3F" w:rsidRDefault="00DB12D5" w:rsidP="00C30EA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http://meet.google.com/zjr-ihrk-cku</w:t>
            </w:r>
          </w:p>
        </w:tc>
      </w:tr>
      <w:tr w:rsidR="00DB12D5" w:rsidRPr="00D21C3F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rPr>
                <w:lang w:val="uk-UA"/>
              </w:rPr>
            </w:pPr>
          </w:p>
        </w:tc>
      </w:tr>
      <w:tr w:rsidR="00DB12D5" w:rsidRPr="00D21C3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2D5" w:rsidRPr="00D21C3F" w:rsidRDefault="00DB12D5" w:rsidP="00817AA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2D5" w:rsidRPr="00D21C3F" w:rsidRDefault="00DB12D5" w:rsidP="00817AA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природокористування</w:t>
            </w:r>
          </w:p>
          <w:p w:rsidR="00DB12D5" w:rsidRPr="00D21C3F" w:rsidRDefault="00DB12D5" w:rsidP="00C30EA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СОКОЛОВ</w:t>
            </w:r>
            <w:bookmarkStart w:id="0" w:name="_GoBack"/>
            <w:bookmarkEnd w:id="0"/>
            <w:r w:rsidRPr="00D21C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10.00-14.40</w:t>
            </w:r>
          </w:p>
          <w:p w:rsidR="00DB12D5" w:rsidRPr="00D21C3F" w:rsidRDefault="00DB12D5" w:rsidP="00C30EA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http://meet.google.com/zjr-ihrk-cku</w:t>
            </w:r>
          </w:p>
        </w:tc>
      </w:tr>
      <w:tr w:rsidR="00DB12D5" w:rsidRPr="00D21C3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12D5" w:rsidRPr="00D21C3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jc w:val="center"/>
              <w:rPr>
                <w:lang w:val="uk-UA"/>
              </w:rPr>
            </w:pPr>
          </w:p>
        </w:tc>
      </w:tr>
      <w:tr w:rsidR="00DB12D5" w:rsidRPr="00D21C3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12D5" w:rsidRPr="00D21C3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12D5" w:rsidRPr="00D21C3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B12D5" w:rsidRPr="00D21C3F" w:rsidRDefault="00DB12D5" w:rsidP="006A69B6">
            <w:pPr>
              <w:pStyle w:val="NoSpacing"/>
              <w:jc w:val="center"/>
              <w:rPr>
                <w:lang w:val="uk-UA"/>
              </w:rPr>
            </w:pPr>
          </w:p>
        </w:tc>
      </w:tr>
    </w:tbl>
    <w:p w:rsidR="00DB12D5" w:rsidRDefault="00DB12D5" w:rsidP="00817AA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B12D5" w:rsidRDefault="00DB12D5" w:rsidP="00817AA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12D5" w:rsidRDefault="00DB12D5" w:rsidP="00817AA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DB12D5" w:rsidRDefault="00DB12D5" w:rsidP="00817AA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12D5" w:rsidRPr="00414D11" w:rsidRDefault="00DB12D5" w:rsidP="00FA69C3">
      <w:pPr>
        <w:tabs>
          <w:tab w:val="left" w:pos="649"/>
          <w:tab w:val="center" w:pos="5233"/>
        </w:tabs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Директор  ННІБІТ                               І. Ажаман</w:t>
      </w:r>
    </w:p>
    <w:p w:rsidR="00DB12D5" w:rsidRDefault="00DB12D5" w:rsidP="00817AA4"/>
    <w:p w:rsidR="00DB12D5" w:rsidRDefault="00DB12D5" w:rsidP="00817AA4"/>
    <w:p w:rsidR="00DB12D5" w:rsidRDefault="00DB12D5"/>
    <w:sectPr w:rsidR="00DB12D5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AA4"/>
    <w:rsid w:val="00092D47"/>
    <w:rsid w:val="00341D88"/>
    <w:rsid w:val="00414D11"/>
    <w:rsid w:val="004B5AF8"/>
    <w:rsid w:val="006A69B6"/>
    <w:rsid w:val="00817AA4"/>
    <w:rsid w:val="00826BFF"/>
    <w:rsid w:val="00952E96"/>
    <w:rsid w:val="00A82D59"/>
    <w:rsid w:val="00C30EA6"/>
    <w:rsid w:val="00D21C3F"/>
    <w:rsid w:val="00DB12D5"/>
    <w:rsid w:val="00F1164E"/>
    <w:rsid w:val="00FA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F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7AA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185</Words>
  <Characters>1060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Пользователь Windows</dc:creator>
  <cp:keywords/>
  <dc:description/>
  <cp:lastModifiedBy>Admin</cp:lastModifiedBy>
  <cp:revision>2</cp:revision>
  <dcterms:created xsi:type="dcterms:W3CDTF">2021-01-12T09:10:00Z</dcterms:created>
  <dcterms:modified xsi:type="dcterms:W3CDTF">2021-01-12T09:10:00Z</dcterms:modified>
</cp:coreProperties>
</file>